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0139" w14:textId="77777777" w:rsidR="001C208D" w:rsidRDefault="00271702" w:rsidP="00271702">
      <w:pPr>
        <w:spacing w:line="480" w:lineRule="auto"/>
        <w:jc w:val="right"/>
        <w:rPr>
          <w:rFonts w:asciiTheme="minorBidi" w:hAnsiTheme="minorBidi" w:cs="David"/>
          <w:sz w:val="24"/>
          <w:szCs w:val="24"/>
          <w:rtl/>
        </w:rPr>
      </w:pPr>
      <w:r>
        <w:rPr>
          <w:rFonts w:asciiTheme="minorBidi" w:hAnsiTheme="minorBidi" w:cs="David" w:hint="cs"/>
          <w:sz w:val="24"/>
          <w:szCs w:val="24"/>
          <w:rtl/>
        </w:rPr>
        <w:t>אוגסט 2021</w:t>
      </w:r>
    </w:p>
    <w:p w14:paraId="37D7A30D" w14:textId="77777777" w:rsidR="00271702" w:rsidRPr="00900DCE" w:rsidRDefault="00271702" w:rsidP="00271702">
      <w:pPr>
        <w:spacing w:line="480" w:lineRule="auto"/>
        <w:jc w:val="center"/>
        <w:rPr>
          <w:rFonts w:asciiTheme="minorBidi" w:hAnsiTheme="minorBidi" w:cs="David"/>
          <w:b/>
          <w:bCs/>
          <w:sz w:val="24"/>
          <w:szCs w:val="24"/>
          <w:rtl/>
        </w:rPr>
      </w:pPr>
      <w:r w:rsidRPr="00900DCE">
        <w:rPr>
          <w:rFonts w:asciiTheme="minorBidi" w:hAnsiTheme="minorBidi" w:cs="David" w:hint="cs"/>
          <w:b/>
          <w:bCs/>
          <w:sz w:val="24"/>
          <w:szCs w:val="24"/>
          <w:rtl/>
        </w:rPr>
        <w:t>לשותפות של רמג"ש יונתן וקשת בגידולי הסובטרופי</w:t>
      </w:r>
    </w:p>
    <w:p w14:paraId="6696FE2A" w14:textId="77777777" w:rsidR="00271702" w:rsidRPr="00900DCE" w:rsidRDefault="00271702" w:rsidP="00271702">
      <w:pPr>
        <w:spacing w:line="480" w:lineRule="auto"/>
        <w:jc w:val="center"/>
        <w:rPr>
          <w:rFonts w:asciiTheme="minorBidi" w:hAnsiTheme="minorBidi" w:cs="David"/>
          <w:b/>
          <w:bCs/>
          <w:sz w:val="24"/>
          <w:szCs w:val="24"/>
          <w:rtl/>
        </w:rPr>
      </w:pPr>
      <w:r w:rsidRPr="00900DCE">
        <w:rPr>
          <w:rFonts w:asciiTheme="minorBidi" w:hAnsiTheme="minorBidi" w:cs="David" w:hint="cs"/>
          <w:b/>
          <w:bCs/>
          <w:sz w:val="24"/>
          <w:szCs w:val="24"/>
          <w:rtl/>
        </w:rPr>
        <w:t>דרוש/ה עובד/ת אחראי תפעול</w:t>
      </w:r>
    </w:p>
    <w:p w14:paraId="49A1864C" w14:textId="77777777" w:rsidR="00271702" w:rsidRDefault="00271702" w:rsidP="00271702">
      <w:pPr>
        <w:spacing w:line="480" w:lineRule="auto"/>
        <w:jc w:val="both"/>
        <w:rPr>
          <w:rFonts w:asciiTheme="minorBidi" w:hAnsiTheme="minorBidi" w:cs="David"/>
          <w:sz w:val="24"/>
          <w:szCs w:val="24"/>
          <w:rtl/>
        </w:rPr>
      </w:pPr>
      <w:r>
        <w:rPr>
          <w:rFonts w:asciiTheme="minorBidi" w:hAnsiTheme="minorBidi" w:cs="David" w:hint="cs"/>
          <w:sz w:val="24"/>
          <w:szCs w:val="24"/>
          <w:rtl/>
        </w:rPr>
        <w:t>שטח המטע הכולל הינו 1100 דונם של הגידולים הבאים: מנגו, אבוקדו, ליצי, לימון</w:t>
      </w:r>
    </w:p>
    <w:p w14:paraId="54A9E0CF" w14:textId="77777777" w:rsidR="00271702" w:rsidRDefault="00271702" w:rsidP="00271702">
      <w:pPr>
        <w:spacing w:line="480" w:lineRule="auto"/>
        <w:jc w:val="both"/>
        <w:rPr>
          <w:rFonts w:asciiTheme="minorBidi" w:hAnsiTheme="minorBidi" w:cs="David"/>
          <w:sz w:val="24"/>
          <w:szCs w:val="24"/>
          <w:rtl/>
        </w:rPr>
      </w:pPr>
      <w:r>
        <w:rPr>
          <w:rFonts w:asciiTheme="minorBidi" w:hAnsiTheme="minorBidi" w:cs="David" w:hint="cs"/>
          <w:sz w:val="24"/>
          <w:szCs w:val="24"/>
          <w:rtl/>
        </w:rPr>
        <w:t>השטחים נמצאים בציר הצפון מזרחי של הכנרת</w:t>
      </w:r>
    </w:p>
    <w:p w14:paraId="14223ED1" w14:textId="77777777" w:rsidR="00271702" w:rsidRDefault="00900DCE" w:rsidP="00271702">
      <w:pPr>
        <w:spacing w:line="480" w:lineRule="auto"/>
        <w:jc w:val="both"/>
        <w:rPr>
          <w:rFonts w:asciiTheme="minorBidi" w:hAnsiTheme="minorBidi" w:cs="David"/>
          <w:sz w:val="24"/>
          <w:szCs w:val="24"/>
          <w:u w:val="single"/>
          <w:rtl/>
        </w:rPr>
      </w:pPr>
      <w:r>
        <w:rPr>
          <w:rFonts w:asciiTheme="minorBidi" w:hAnsiTheme="minorBidi" w:cs="David" w:hint="cs"/>
          <w:sz w:val="24"/>
          <w:szCs w:val="24"/>
          <w:u w:val="single"/>
          <w:rtl/>
        </w:rPr>
        <w:t>תיאור</w:t>
      </w:r>
      <w:r w:rsidRPr="00900DCE">
        <w:rPr>
          <w:rFonts w:asciiTheme="minorBidi" w:hAnsiTheme="minorBidi" w:cs="David" w:hint="cs"/>
          <w:sz w:val="24"/>
          <w:szCs w:val="24"/>
          <w:u w:val="single"/>
          <w:rtl/>
        </w:rPr>
        <w:t xml:space="preserve"> התפקיד:</w:t>
      </w:r>
    </w:p>
    <w:p w14:paraId="00D094B2" w14:textId="77777777" w:rsidR="00900DCE" w:rsidRPr="00900DCE" w:rsidRDefault="00900DCE" w:rsidP="00271702">
      <w:pPr>
        <w:spacing w:line="480" w:lineRule="auto"/>
        <w:jc w:val="both"/>
        <w:rPr>
          <w:rFonts w:asciiTheme="minorBidi" w:hAnsiTheme="minorBidi" w:cs="David"/>
          <w:sz w:val="24"/>
          <w:szCs w:val="24"/>
          <w:rtl/>
        </w:rPr>
      </w:pPr>
      <w:r w:rsidRPr="00900DCE">
        <w:rPr>
          <w:rFonts w:asciiTheme="minorBidi" w:hAnsiTheme="minorBidi" w:cs="David" w:hint="cs"/>
          <w:sz w:val="24"/>
          <w:szCs w:val="24"/>
          <w:rtl/>
        </w:rPr>
        <w:t>-ביצוע עבודות שוטפות במטע- ריסוסים, עיבודים וכיו"ב</w:t>
      </w:r>
    </w:p>
    <w:p w14:paraId="5CE5300D" w14:textId="77777777" w:rsidR="00900DCE" w:rsidRPr="00900DCE" w:rsidRDefault="0039769E" w:rsidP="00271702">
      <w:pPr>
        <w:spacing w:line="480" w:lineRule="auto"/>
        <w:jc w:val="both"/>
        <w:rPr>
          <w:rFonts w:asciiTheme="minorBidi" w:hAnsiTheme="minorBidi" w:cs="David"/>
          <w:sz w:val="24"/>
          <w:szCs w:val="24"/>
          <w:rtl/>
        </w:rPr>
      </w:pPr>
      <w:r>
        <w:rPr>
          <w:rFonts w:asciiTheme="minorBidi" w:hAnsiTheme="minorBidi" w:cs="David" w:hint="cs"/>
          <w:sz w:val="24"/>
          <w:szCs w:val="24"/>
          <w:rtl/>
        </w:rPr>
        <w:t>- פיקוח וחלו</w:t>
      </w:r>
      <w:r w:rsidR="00900DCE" w:rsidRPr="00900DCE">
        <w:rPr>
          <w:rFonts w:asciiTheme="minorBidi" w:hAnsiTheme="minorBidi" w:cs="David" w:hint="cs"/>
          <w:sz w:val="24"/>
          <w:szCs w:val="24"/>
          <w:rtl/>
        </w:rPr>
        <w:t>קת עבודה לקבוצות עובדים שונות</w:t>
      </w:r>
    </w:p>
    <w:p w14:paraId="5F715630" w14:textId="77777777" w:rsidR="00900DCE" w:rsidRPr="00900DCE" w:rsidRDefault="00900DCE" w:rsidP="00271702">
      <w:pPr>
        <w:spacing w:line="480" w:lineRule="auto"/>
        <w:jc w:val="both"/>
        <w:rPr>
          <w:rFonts w:asciiTheme="minorBidi" w:hAnsiTheme="minorBidi" w:cs="David"/>
          <w:sz w:val="24"/>
          <w:szCs w:val="24"/>
          <w:rtl/>
        </w:rPr>
      </w:pPr>
      <w:r w:rsidRPr="00900DCE">
        <w:rPr>
          <w:rFonts w:asciiTheme="minorBidi" w:hAnsiTheme="minorBidi" w:cs="David" w:hint="cs"/>
          <w:sz w:val="24"/>
          <w:szCs w:val="24"/>
          <w:rtl/>
        </w:rPr>
        <w:t>-ביצוע סיורים ואיתור בעיות ו/ או תקלות</w:t>
      </w:r>
    </w:p>
    <w:p w14:paraId="1A045139" w14:textId="77777777" w:rsidR="00900DCE" w:rsidRDefault="00900DCE" w:rsidP="00271702">
      <w:pPr>
        <w:spacing w:line="480" w:lineRule="auto"/>
        <w:jc w:val="both"/>
        <w:rPr>
          <w:rFonts w:asciiTheme="minorBidi" w:hAnsiTheme="minorBidi" w:cs="David"/>
          <w:sz w:val="24"/>
          <w:szCs w:val="24"/>
          <w:u w:val="single"/>
          <w:rtl/>
        </w:rPr>
      </w:pPr>
      <w:r>
        <w:rPr>
          <w:rFonts w:asciiTheme="minorBidi" w:hAnsiTheme="minorBidi" w:cs="David" w:hint="cs"/>
          <w:sz w:val="24"/>
          <w:szCs w:val="24"/>
          <w:u w:val="single"/>
          <w:rtl/>
        </w:rPr>
        <w:t>דרישות התפקיד:</w:t>
      </w:r>
    </w:p>
    <w:p w14:paraId="32ACACC2" w14:textId="77777777" w:rsidR="00900DCE" w:rsidRPr="00900DCE" w:rsidRDefault="00900DCE" w:rsidP="00900DCE">
      <w:pPr>
        <w:pStyle w:val="a8"/>
        <w:numPr>
          <w:ilvl w:val="0"/>
          <w:numId w:val="4"/>
        </w:numPr>
        <w:spacing w:line="480" w:lineRule="auto"/>
        <w:jc w:val="both"/>
        <w:rPr>
          <w:rFonts w:asciiTheme="minorBidi" w:hAnsiTheme="minorBidi" w:cs="David"/>
          <w:sz w:val="24"/>
          <w:szCs w:val="24"/>
        </w:rPr>
      </w:pPr>
      <w:r w:rsidRPr="00900DCE">
        <w:rPr>
          <w:rFonts w:asciiTheme="minorBidi" w:hAnsiTheme="minorBidi" w:cs="David" w:hint="cs"/>
          <w:sz w:val="24"/>
          <w:szCs w:val="24"/>
          <w:rtl/>
        </w:rPr>
        <w:t>נכונות לעבודה פיזית ומאמצת</w:t>
      </w:r>
    </w:p>
    <w:p w14:paraId="256C5908" w14:textId="77777777" w:rsidR="00900DCE" w:rsidRPr="00900DCE" w:rsidRDefault="00900DCE" w:rsidP="00900DCE">
      <w:pPr>
        <w:pStyle w:val="a8"/>
        <w:numPr>
          <w:ilvl w:val="0"/>
          <w:numId w:val="4"/>
        </w:numPr>
        <w:spacing w:line="480" w:lineRule="auto"/>
        <w:jc w:val="both"/>
        <w:rPr>
          <w:rFonts w:asciiTheme="minorBidi" w:hAnsiTheme="minorBidi" w:cs="David"/>
          <w:sz w:val="24"/>
          <w:szCs w:val="24"/>
        </w:rPr>
      </w:pPr>
      <w:r w:rsidRPr="00900DCE">
        <w:rPr>
          <w:rFonts w:asciiTheme="minorBidi" w:hAnsiTheme="minorBidi" w:cs="David" w:hint="cs"/>
          <w:sz w:val="24"/>
          <w:szCs w:val="24"/>
          <w:rtl/>
        </w:rPr>
        <w:t>זמינות לעבודה בשעות לא שגרתיות</w:t>
      </w:r>
    </w:p>
    <w:p w14:paraId="48A0577B" w14:textId="77777777" w:rsidR="00900DCE" w:rsidRPr="00900DCE" w:rsidRDefault="00900DCE" w:rsidP="00900DCE">
      <w:pPr>
        <w:pStyle w:val="a8"/>
        <w:numPr>
          <w:ilvl w:val="0"/>
          <w:numId w:val="4"/>
        </w:numPr>
        <w:spacing w:line="480" w:lineRule="auto"/>
        <w:jc w:val="both"/>
        <w:rPr>
          <w:rFonts w:asciiTheme="minorBidi" w:hAnsiTheme="minorBidi" w:cs="David"/>
          <w:sz w:val="24"/>
          <w:szCs w:val="24"/>
        </w:rPr>
      </w:pPr>
      <w:r w:rsidRPr="00900DCE">
        <w:rPr>
          <w:rFonts w:asciiTheme="minorBidi" w:hAnsiTheme="minorBidi" w:cs="David" w:hint="cs"/>
          <w:sz w:val="24"/>
          <w:szCs w:val="24"/>
          <w:rtl/>
        </w:rPr>
        <w:t>יכולת ניהול והובלה של צוות עבודה</w:t>
      </w:r>
    </w:p>
    <w:p w14:paraId="4A48DFC7" w14:textId="77777777" w:rsidR="00900DCE" w:rsidRPr="00900DCE" w:rsidRDefault="00900DCE" w:rsidP="00900DCE">
      <w:pPr>
        <w:pStyle w:val="a8"/>
        <w:numPr>
          <w:ilvl w:val="0"/>
          <w:numId w:val="4"/>
        </w:numPr>
        <w:spacing w:line="480" w:lineRule="auto"/>
        <w:jc w:val="both"/>
        <w:rPr>
          <w:rFonts w:asciiTheme="minorBidi" w:hAnsiTheme="minorBidi" w:cs="David"/>
          <w:sz w:val="24"/>
          <w:szCs w:val="24"/>
        </w:rPr>
      </w:pPr>
      <w:r w:rsidRPr="00900DCE">
        <w:rPr>
          <w:rFonts w:asciiTheme="minorBidi" w:hAnsiTheme="minorBidi" w:cs="David" w:hint="cs"/>
          <w:sz w:val="24"/>
          <w:szCs w:val="24"/>
          <w:rtl/>
        </w:rPr>
        <w:t>רשיון טרקטור- חובה</w:t>
      </w:r>
    </w:p>
    <w:p w14:paraId="68BDA3D1" w14:textId="77777777" w:rsidR="00900DCE" w:rsidRDefault="00900DCE" w:rsidP="00900DCE">
      <w:pPr>
        <w:pStyle w:val="a8"/>
        <w:numPr>
          <w:ilvl w:val="0"/>
          <w:numId w:val="4"/>
        </w:numPr>
        <w:spacing w:line="480" w:lineRule="auto"/>
        <w:jc w:val="both"/>
        <w:rPr>
          <w:rFonts w:asciiTheme="minorBidi" w:hAnsiTheme="minorBidi" w:cs="David"/>
          <w:sz w:val="24"/>
          <w:szCs w:val="24"/>
        </w:rPr>
      </w:pPr>
      <w:r w:rsidRPr="00900DCE">
        <w:rPr>
          <w:rFonts w:asciiTheme="minorBidi" w:hAnsiTheme="minorBidi" w:cs="David" w:hint="cs"/>
          <w:sz w:val="24"/>
          <w:szCs w:val="24"/>
          <w:rtl/>
        </w:rPr>
        <w:t>ידע וניסיון קודם: יתרון</w:t>
      </w:r>
    </w:p>
    <w:p w14:paraId="4E42708D" w14:textId="77777777" w:rsidR="00900DCE" w:rsidRPr="00900DCE" w:rsidRDefault="00900DCE" w:rsidP="00900DCE">
      <w:pPr>
        <w:pStyle w:val="a8"/>
        <w:spacing w:line="480" w:lineRule="auto"/>
        <w:jc w:val="both"/>
        <w:rPr>
          <w:rFonts w:asciiTheme="minorBidi" w:hAnsiTheme="minorBidi" w:cs="David" w:hint="cs"/>
          <w:sz w:val="24"/>
          <w:szCs w:val="24"/>
        </w:rPr>
      </w:pPr>
    </w:p>
    <w:p w14:paraId="65E4B314" w14:textId="77777777" w:rsidR="00900DCE" w:rsidRPr="00900DCE" w:rsidRDefault="00900DCE" w:rsidP="00450AF5">
      <w:pPr>
        <w:spacing w:line="480" w:lineRule="auto"/>
        <w:jc w:val="both"/>
        <w:rPr>
          <w:rFonts w:asciiTheme="minorBidi" w:hAnsiTheme="minorBidi" w:cs="David"/>
          <w:sz w:val="24"/>
          <w:szCs w:val="24"/>
          <w:rtl/>
        </w:rPr>
      </w:pPr>
      <w:r w:rsidRPr="00900DCE">
        <w:rPr>
          <w:rFonts w:asciiTheme="minorBidi" w:hAnsiTheme="minorBidi" w:cs="David" w:hint="cs"/>
          <w:sz w:val="24"/>
          <w:szCs w:val="24"/>
          <w:rtl/>
        </w:rPr>
        <w:t xml:space="preserve">ניתן להגיש מועמדות בכתובת המיל: </w:t>
      </w:r>
      <w:r w:rsidR="00450AF5">
        <w:rPr>
          <w:rFonts w:asciiTheme="minorBidi" w:hAnsiTheme="minorBidi" w:cs="David"/>
          <w:sz w:val="24"/>
          <w:szCs w:val="24"/>
        </w:rPr>
        <w:t>dassa@ramgash.co.il</w:t>
      </w:r>
      <w:r w:rsidRPr="00900DCE">
        <w:rPr>
          <w:rFonts w:asciiTheme="minorBidi" w:hAnsiTheme="minorBidi" w:cs="David" w:hint="cs"/>
          <w:sz w:val="24"/>
          <w:szCs w:val="24"/>
          <w:rtl/>
        </w:rPr>
        <w:t xml:space="preserve"> עד לתאריך </w:t>
      </w:r>
      <w:r w:rsidR="00450AF5">
        <w:rPr>
          <w:rFonts w:asciiTheme="minorBidi" w:hAnsiTheme="minorBidi" w:cs="David"/>
          <w:sz w:val="24"/>
          <w:szCs w:val="24"/>
        </w:rPr>
        <w:t>30/09/2021</w:t>
      </w:r>
    </w:p>
    <w:p w14:paraId="11B6E8A6" w14:textId="77777777" w:rsidR="00900DCE" w:rsidRPr="00900DCE" w:rsidRDefault="00900DCE" w:rsidP="00900DCE">
      <w:pPr>
        <w:spacing w:line="480" w:lineRule="auto"/>
        <w:jc w:val="both"/>
        <w:rPr>
          <w:rFonts w:asciiTheme="minorBidi" w:hAnsiTheme="minorBidi" w:cs="David"/>
          <w:sz w:val="24"/>
          <w:szCs w:val="24"/>
          <w:rtl/>
        </w:rPr>
      </w:pPr>
      <w:r w:rsidRPr="00900DCE">
        <w:rPr>
          <w:rFonts w:asciiTheme="minorBidi" w:hAnsiTheme="minorBidi" w:cs="David" w:hint="cs"/>
          <w:sz w:val="24"/>
          <w:szCs w:val="24"/>
          <w:rtl/>
        </w:rPr>
        <w:t>המודעה מתייחסת לנשים ודברים כאחד, פניות רלוונטיות בלבד תיעננה</w:t>
      </w:r>
    </w:p>
    <w:p w14:paraId="3107EEBD" w14:textId="77777777" w:rsidR="00900DCE" w:rsidRDefault="00900DCE" w:rsidP="00271702">
      <w:pPr>
        <w:spacing w:line="480" w:lineRule="auto"/>
        <w:jc w:val="both"/>
        <w:rPr>
          <w:rFonts w:asciiTheme="minorBidi" w:hAnsiTheme="minorBidi" w:cs="David"/>
          <w:sz w:val="24"/>
          <w:szCs w:val="24"/>
          <w:u w:val="single"/>
          <w:rtl/>
        </w:rPr>
      </w:pPr>
    </w:p>
    <w:p w14:paraId="185E989D" w14:textId="77777777" w:rsidR="00900DCE" w:rsidRPr="00900DCE" w:rsidRDefault="00900DCE" w:rsidP="00271702">
      <w:pPr>
        <w:spacing w:line="480" w:lineRule="auto"/>
        <w:jc w:val="both"/>
        <w:rPr>
          <w:rFonts w:asciiTheme="minorBidi" w:hAnsiTheme="minorBidi" w:cs="David"/>
          <w:sz w:val="24"/>
          <w:szCs w:val="24"/>
          <w:u w:val="single"/>
          <w:rtl/>
        </w:rPr>
      </w:pPr>
    </w:p>
    <w:p w14:paraId="00116B3F" w14:textId="77777777" w:rsidR="00271702" w:rsidRPr="001C208D" w:rsidRDefault="00271702" w:rsidP="00271702">
      <w:pPr>
        <w:spacing w:line="480" w:lineRule="auto"/>
        <w:jc w:val="center"/>
        <w:rPr>
          <w:rFonts w:asciiTheme="minorBidi" w:hAnsiTheme="minorBidi" w:cs="David"/>
          <w:sz w:val="24"/>
          <w:szCs w:val="24"/>
          <w:rtl/>
        </w:rPr>
      </w:pPr>
    </w:p>
    <w:p w14:paraId="374C09CF" w14:textId="77777777" w:rsidR="001C208D" w:rsidRPr="001C208D" w:rsidRDefault="001C208D" w:rsidP="003E56CA">
      <w:pPr>
        <w:spacing w:line="480" w:lineRule="auto"/>
        <w:rPr>
          <w:rFonts w:asciiTheme="minorBidi" w:hAnsiTheme="minorBidi" w:cs="David"/>
          <w:sz w:val="24"/>
          <w:szCs w:val="24"/>
          <w:rtl/>
        </w:rPr>
      </w:pPr>
    </w:p>
    <w:p w14:paraId="7B210D55" w14:textId="77777777" w:rsidR="008A3010" w:rsidRPr="001C208D" w:rsidRDefault="008A3010" w:rsidP="003E56CA">
      <w:pPr>
        <w:tabs>
          <w:tab w:val="left" w:pos="2048"/>
        </w:tabs>
        <w:spacing w:line="480" w:lineRule="auto"/>
        <w:rPr>
          <w:rFonts w:asciiTheme="minorBidi" w:hAnsiTheme="minorBidi" w:cs="David"/>
          <w:sz w:val="24"/>
          <w:szCs w:val="24"/>
          <w:rtl/>
        </w:rPr>
      </w:pPr>
    </w:p>
    <w:p w14:paraId="3E097A21" w14:textId="77777777" w:rsidR="008A3010" w:rsidRPr="008F0A03" w:rsidRDefault="008A3010" w:rsidP="003E56CA">
      <w:pPr>
        <w:spacing w:line="480" w:lineRule="auto"/>
        <w:rPr>
          <w:rFonts w:asciiTheme="minorBidi" w:hAnsiTheme="minorBidi" w:cs="David"/>
          <w:sz w:val="24"/>
          <w:szCs w:val="24"/>
          <w:rtl/>
        </w:rPr>
      </w:pPr>
    </w:p>
    <w:sectPr w:rsidR="008A3010" w:rsidRPr="008F0A03" w:rsidSect="00B67C21">
      <w:headerReference w:type="default" r:id="rId8"/>
      <w:footerReference w:type="default" r:id="rId9"/>
      <w:endnotePr>
        <w:numFmt w:val="lowerLetter"/>
      </w:endnotePr>
      <w:pgSz w:w="11906" w:h="16838"/>
      <w:pgMar w:top="1440" w:right="849" w:bottom="1440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1257" w14:textId="77777777" w:rsidR="007B4003" w:rsidRDefault="007B4003">
      <w:r>
        <w:separator/>
      </w:r>
    </w:p>
  </w:endnote>
  <w:endnote w:type="continuationSeparator" w:id="0">
    <w:p w14:paraId="514873DC" w14:textId="77777777" w:rsidR="007B4003" w:rsidRDefault="007B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7C67" w14:textId="77777777" w:rsidR="00780118" w:rsidRDefault="0010292E">
    <w:pPr>
      <w:pStyle w:val="a4"/>
      <w:tabs>
        <w:tab w:val="clear" w:pos="8306"/>
        <w:tab w:val="right" w:pos="8931"/>
      </w:tabs>
      <w:rPr>
        <w:rtl/>
      </w:rPr>
    </w:pPr>
    <w:r>
      <w:rPr>
        <w:rStyle w:val="a5"/>
      </w:rPr>
      <w:fldChar w:fldCharType="begin"/>
    </w:r>
    <w:r w:rsidR="00780118"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450AF5">
      <w:rPr>
        <w:rStyle w:val="a5"/>
        <w:rtl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DBC9" w14:textId="77777777" w:rsidR="007B4003" w:rsidRDefault="007B4003">
      <w:r>
        <w:separator/>
      </w:r>
    </w:p>
  </w:footnote>
  <w:footnote w:type="continuationSeparator" w:id="0">
    <w:p w14:paraId="48317655" w14:textId="77777777" w:rsidR="007B4003" w:rsidRDefault="007B4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C325" w14:textId="77777777" w:rsidR="00594E64" w:rsidRPr="00594E64" w:rsidRDefault="00594E64" w:rsidP="00594E64">
    <w:pPr>
      <w:tabs>
        <w:tab w:val="center" w:pos="4153"/>
        <w:tab w:val="right" w:pos="8306"/>
      </w:tabs>
      <w:bidi w:val="0"/>
      <w:rPr>
        <w:rFonts w:cs="Arial"/>
        <w:b/>
        <w:bCs/>
        <w:noProof w:val="0"/>
        <w:color w:val="4F6228"/>
        <w:sz w:val="14"/>
        <w:szCs w:val="14"/>
        <w:rtl/>
        <w:lang w:eastAsia="en-US"/>
      </w:rPr>
    </w:pPr>
    <w:r w:rsidRPr="00594E64">
      <w:rPr>
        <w:rFonts w:cs="Arial" w:hint="cs"/>
        <w:b/>
        <w:bCs/>
        <w:noProof w:val="0"/>
        <w:color w:val="4F6228"/>
        <w:sz w:val="14"/>
        <w:szCs w:val="14"/>
        <w:rtl/>
        <w:lang w:eastAsia="en-US"/>
      </w:rPr>
      <w:t>בס"ד</w:t>
    </w:r>
  </w:p>
  <w:p w14:paraId="3D42644B" w14:textId="77777777" w:rsidR="00594E64" w:rsidRPr="00594E64" w:rsidRDefault="00594E64" w:rsidP="00594E64">
    <w:pPr>
      <w:tabs>
        <w:tab w:val="center" w:pos="4153"/>
        <w:tab w:val="right" w:pos="8306"/>
      </w:tabs>
      <w:bidi w:val="0"/>
      <w:jc w:val="center"/>
      <w:rPr>
        <w:rFonts w:cs="Arial"/>
        <w:b/>
        <w:bCs/>
        <w:noProof w:val="0"/>
        <w:color w:val="4F6228"/>
        <w:sz w:val="32"/>
        <w:szCs w:val="32"/>
        <w:rtl/>
        <w:lang w:eastAsia="en-US"/>
      </w:rPr>
    </w:pPr>
    <w:r w:rsidRPr="00594E64">
      <w:rPr>
        <w:rFonts w:cs="Arial" w:hint="cs"/>
        <w:b/>
        <w:bCs/>
        <w:noProof w:val="0"/>
        <w:color w:val="4F6228"/>
        <w:sz w:val="32"/>
        <w:szCs w:val="32"/>
        <w:rtl/>
        <w:lang w:eastAsia="en-US"/>
      </w:rPr>
      <w:t xml:space="preserve">יונתן </w:t>
    </w:r>
    <w:proofErr w:type="spellStart"/>
    <w:r w:rsidRPr="00594E64">
      <w:rPr>
        <w:rFonts w:cs="Arial" w:hint="cs"/>
        <w:b/>
        <w:bCs/>
        <w:noProof w:val="0"/>
        <w:color w:val="4F6228"/>
        <w:sz w:val="32"/>
        <w:szCs w:val="32"/>
        <w:rtl/>
        <w:lang w:eastAsia="en-US"/>
      </w:rPr>
      <w:t>רמג"ש</w:t>
    </w:r>
    <w:proofErr w:type="spellEnd"/>
  </w:p>
  <w:p w14:paraId="370E62D8" w14:textId="77777777" w:rsidR="00594E64" w:rsidRPr="00594E64" w:rsidRDefault="00594E64" w:rsidP="00594E64">
    <w:pPr>
      <w:tabs>
        <w:tab w:val="center" w:pos="4153"/>
        <w:tab w:val="right" w:pos="8306"/>
      </w:tabs>
      <w:bidi w:val="0"/>
      <w:jc w:val="center"/>
      <w:rPr>
        <w:rFonts w:cs="Arial"/>
        <w:b/>
        <w:bCs/>
        <w:noProof w:val="0"/>
        <w:color w:val="4F6228"/>
        <w:sz w:val="32"/>
        <w:szCs w:val="32"/>
        <w:rtl/>
        <w:lang w:eastAsia="en-US"/>
      </w:rPr>
    </w:pPr>
    <w:r w:rsidRPr="00594E64">
      <w:rPr>
        <w:rFonts w:cs="Arial" w:hint="cs"/>
        <w:b/>
        <w:bCs/>
        <w:noProof w:val="0"/>
        <w:color w:val="4F6228"/>
        <w:sz w:val="32"/>
        <w:szCs w:val="32"/>
        <w:rtl/>
        <w:lang w:eastAsia="en-US"/>
      </w:rPr>
      <w:t xml:space="preserve">אריזה ושיווק </w:t>
    </w:r>
    <w:r w:rsidRPr="00594E64">
      <w:rPr>
        <w:rFonts w:cs="Arial"/>
        <w:b/>
        <w:bCs/>
        <w:noProof w:val="0"/>
        <w:color w:val="4F6228"/>
        <w:sz w:val="32"/>
        <w:szCs w:val="32"/>
        <w:rtl/>
        <w:lang w:eastAsia="en-US"/>
      </w:rPr>
      <w:t>–</w:t>
    </w:r>
    <w:r w:rsidRPr="00594E64">
      <w:rPr>
        <w:rFonts w:cs="Arial" w:hint="cs"/>
        <w:b/>
        <w:bCs/>
        <w:noProof w:val="0"/>
        <w:color w:val="4F6228"/>
        <w:sz w:val="32"/>
        <w:szCs w:val="32"/>
        <w:rtl/>
        <w:lang w:eastAsia="en-US"/>
      </w:rPr>
      <w:t xml:space="preserve"> </w:t>
    </w:r>
    <w:proofErr w:type="spellStart"/>
    <w:r w:rsidRPr="00594E64">
      <w:rPr>
        <w:rFonts w:cs="Arial" w:hint="cs"/>
        <w:b/>
        <w:bCs/>
        <w:noProof w:val="0"/>
        <w:color w:val="4F6228"/>
        <w:sz w:val="32"/>
        <w:szCs w:val="32"/>
        <w:rtl/>
        <w:lang w:eastAsia="en-US"/>
      </w:rPr>
      <w:t>אגש"ח</w:t>
    </w:r>
    <w:proofErr w:type="spellEnd"/>
    <w:r w:rsidRPr="00594E64">
      <w:rPr>
        <w:rFonts w:cs="Arial" w:hint="cs"/>
        <w:b/>
        <w:bCs/>
        <w:noProof w:val="0"/>
        <w:color w:val="4F6228"/>
        <w:sz w:val="32"/>
        <w:szCs w:val="32"/>
        <w:rtl/>
        <w:lang w:eastAsia="en-US"/>
      </w:rPr>
      <w:t xml:space="preserve"> בע"מ</w:t>
    </w:r>
  </w:p>
  <w:p w14:paraId="3DF2CAE4" w14:textId="77777777" w:rsidR="00594E64" w:rsidRPr="00594E64" w:rsidRDefault="00594E64" w:rsidP="00594E64">
    <w:pPr>
      <w:tabs>
        <w:tab w:val="center" w:pos="4153"/>
        <w:tab w:val="right" w:pos="8306"/>
      </w:tabs>
      <w:jc w:val="center"/>
      <w:rPr>
        <w:rFonts w:cs="Arial"/>
        <w:b/>
        <w:bCs/>
        <w:noProof w:val="0"/>
        <w:color w:val="4F6228"/>
        <w:sz w:val="24"/>
        <w:szCs w:val="24"/>
        <w:lang w:eastAsia="en-US"/>
      </w:rPr>
    </w:pPr>
    <w:r w:rsidRPr="00594E64">
      <w:rPr>
        <w:rFonts w:cs="Arial" w:hint="cs"/>
        <w:b/>
        <w:bCs/>
        <w:noProof w:val="0"/>
        <w:color w:val="4F6228"/>
        <w:sz w:val="24"/>
        <w:szCs w:val="24"/>
        <w:rtl/>
        <w:lang w:eastAsia="en-US"/>
      </w:rPr>
      <w:t>טלפון:04-6731124  פקס: 04-6731497</w:t>
    </w:r>
  </w:p>
  <w:p w14:paraId="265E5F2D" w14:textId="77777777" w:rsidR="00594E64" w:rsidRPr="00594E64" w:rsidRDefault="00594E64" w:rsidP="00594E64">
    <w:pPr>
      <w:tabs>
        <w:tab w:val="center" w:pos="4153"/>
        <w:tab w:val="right" w:pos="8306"/>
      </w:tabs>
      <w:jc w:val="center"/>
      <w:rPr>
        <w:rFonts w:cs="Arial"/>
        <w:b/>
        <w:bCs/>
        <w:noProof w:val="0"/>
        <w:color w:val="000080"/>
        <w:sz w:val="24"/>
        <w:szCs w:val="24"/>
        <w:u w:val="single"/>
        <w:rtl/>
        <w:lang w:eastAsia="en-US"/>
      </w:rPr>
    </w:pPr>
    <w:r w:rsidRPr="00594E64">
      <w:rPr>
        <w:rFonts w:cs="Arial" w:hint="cs"/>
        <w:b/>
        <w:bCs/>
        <w:noProof w:val="0"/>
        <w:color w:val="4F6228"/>
        <w:sz w:val="24"/>
        <w:szCs w:val="24"/>
        <w:rtl/>
        <w:lang w:eastAsia="en-US"/>
      </w:rPr>
      <w:t xml:space="preserve">מייל: </w:t>
    </w:r>
    <w:hyperlink r:id="rId1" w:history="1">
      <w:r w:rsidRPr="00594E64">
        <w:rPr>
          <w:rFonts w:cs="Arial"/>
          <w:b/>
          <w:bCs/>
          <w:noProof w:val="0"/>
          <w:color w:val="000080"/>
          <w:sz w:val="24"/>
          <w:szCs w:val="24"/>
          <w:u w:val="single"/>
          <w:lang w:eastAsia="en-US"/>
        </w:rPr>
        <w:t>yonatanariza@gmail.com</w:t>
      </w:r>
    </w:hyperlink>
  </w:p>
  <w:p w14:paraId="0D760CBB" w14:textId="77777777" w:rsidR="00594E64" w:rsidRPr="00594E64" w:rsidRDefault="00594E64" w:rsidP="00594E64">
    <w:pPr>
      <w:tabs>
        <w:tab w:val="center" w:pos="4153"/>
        <w:tab w:val="right" w:pos="8306"/>
      </w:tabs>
      <w:bidi w:val="0"/>
      <w:jc w:val="center"/>
      <w:rPr>
        <w:rFonts w:cs="Arial"/>
        <w:noProof w:val="0"/>
        <w:color w:val="002060"/>
        <w:sz w:val="24"/>
        <w:szCs w:val="24"/>
        <w:rtl/>
        <w:lang w:eastAsia="en-US"/>
      </w:rPr>
    </w:pPr>
    <w:r w:rsidRPr="00594E64">
      <w:rPr>
        <w:rFonts w:cs="Arial"/>
        <w:b/>
        <w:bCs/>
        <w:noProof w:val="0"/>
        <w:color w:val="002060"/>
        <w:sz w:val="24"/>
        <w:szCs w:val="24"/>
        <w:lang w:eastAsia="en-US"/>
      </w:rPr>
      <w:t>WWW</w:t>
    </w:r>
    <w:r w:rsidRPr="00594E64">
      <w:rPr>
        <w:rFonts w:cs="Arial" w:hint="cs"/>
        <w:b/>
        <w:bCs/>
        <w:noProof w:val="0"/>
        <w:color w:val="002060"/>
        <w:sz w:val="24"/>
        <w:szCs w:val="24"/>
        <w:rtl/>
        <w:lang w:eastAsia="en-US"/>
      </w:rPr>
      <w:t>.</w:t>
    </w:r>
    <w:r w:rsidRPr="00594E64">
      <w:rPr>
        <w:rFonts w:cs="Arial"/>
        <w:b/>
        <w:bCs/>
        <w:noProof w:val="0"/>
        <w:color w:val="002060"/>
        <w:sz w:val="24"/>
        <w:szCs w:val="24"/>
        <w:lang w:eastAsia="en-US"/>
      </w:rPr>
      <w:t>YONATANPM</w:t>
    </w:r>
    <w:r w:rsidRPr="00594E64">
      <w:rPr>
        <w:rFonts w:cs="Arial" w:hint="cs"/>
        <w:b/>
        <w:bCs/>
        <w:noProof w:val="0"/>
        <w:color w:val="002060"/>
        <w:sz w:val="24"/>
        <w:szCs w:val="24"/>
        <w:rtl/>
        <w:lang w:eastAsia="en-US"/>
      </w:rPr>
      <w:t>.</w:t>
    </w:r>
    <w:r w:rsidRPr="00594E64">
      <w:rPr>
        <w:rFonts w:cs="Arial"/>
        <w:b/>
        <w:bCs/>
        <w:noProof w:val="0"/>
        <w:color w:val="002060"/>
        <w:sz w:val="24"/>
        <w:szCs w:val="24"/>
        <w:lang w:eastAsia="en-US"/>
      </w:rPr>
      <w:t>COM</w:t>
    </w:r>
    <w:r w:rsidRPr="00594E64">
      <w:rPr>
        <w:rFonts w:cs="Arial" w:hint="cs"/>
        <w:b/>
        <w:bCs/>
        <w:noProof w:val="0"/>
        <w:color w:val="4F6228"/>
        <w:sz w:val="24"/>
        <w:szCs w:val="24"/>
        <w:rtl/>
        <w:lang w:eastAsia="en-US"/>
      </w:rPr>
      <w:t>אתר אינטרנט:</w:t>
    </w:r>
  </w:p>
  <w:p w14:paraId="6BAB0B0C" w14:textId="77777777" w:rsidR="00594E64" w:rsidRDefault="00594E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35A"/>
    <w:multiLevelType w:val="hybridMultilevel"/>
    <w:tmpl w:val="42BC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966"/>
    <w:multiLevelType w:val="hybridMultilevel"/>
    <w:tmpl w:val="D18A2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33BE3"/>
    <w:multiLevelType w:val="hybridMultilevel"/>
    <w:tmpl w:val="59569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875E4"/>
    <w:multiLevelType w:val="hybridMultilevel"/>
    <w:tmpl w:val="94C27F9C"/>
    <w:lvl w:ilvl="0" w:tplc="E424D4AE">
      <w:start w:val="8"/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65"/>
    <w:rsid w:val="00064BE1"/>
    <w:rsid w:val="00082153"/>
    <w:rsid w:val="00094DF2"/>
    <w:rsid w:val="000D0CF1"/>
    <w:rsid w:val="000E4D84"/>
    <w:rsid w:val="00101412"/>
    <w:rsid w:val="0010292E"/>
    <w:rsid w:val="0012236A"/>
    <w:rsid w:val="00126C0B"/>
    <w:rsid w:val="0016625C"/>
    <w:rsid w:val="001803AF"/>
    <w:rsid w:val="001A6BCC"/>
    <w:rsid w:val="001C208D"/>
    <w:rsid w:val="001C3624"/>
    <w:rsid w:val="001C7960"/>
    <w:rsid w:val="001F1139"/>
    <w:rsid w:val="00225BB4"/>
    <w:rsid w:val="0025740A"/>
    <w:rsid w:val="002674E2"/>
    <w:rsid w:val="00271702"/>
    <w:rsid w:val="00280FE3"/>
    <w:rsid w:val="002A0047"/>
    <w:rsid w:val="002F515A"/>
    <w:rsid w:val="00317665"/>
    <w:rsid w:val="003575F6"/>
    <w:rsid w:val="003639AF"/>
    <w:rsid w:val="00380CC2"/>
    <w:rsid w:val="0039769E"/>
    <w:rsid w:val="003D465C"/>
    <w:rsid w:val="003E21DB"/>
    <w:rsid w:val="003E5086"/>
    <w:rsid w:val="003E56CA"/>
    <w:rsid w:val="004221C0"/>
    <w:rsid w:val="00450AF5"/>
    <w:rsid w:val="00454A65"/>
    <w:rsid w:val="004816D4"/>
    <w:rsid w:val="004B31FB"/>
    <w:rsid w:val="004B5872"/>
    <w:rsid w:val="004C0D04"/>
    <w:rsid w:val="004E7B9D"/>
    <w:rsid w:val="004F758F"/>
    <w:rsid w:val="00537838"/>
    <w:rsid w:val="005414BF"/>
    <w:rsid w:val="00594E64"/>
    <w:rsid w:val="005B37E2"/>
    <w:rsid w:val="005D6BEF"/>
    <w:rsid w:val="005E36DF"/>
    <w:rsid w:val="005F51E8"/>
    <w:rsid w:val="00613225"/>
    <w:rsid w:val="006307F8"/>
    <w:rsid w:val="006B22A5"/>
    <w:rsid w:val="006B5CE4"/>
    <w:rsid w:val="006D4CFB"/>
    <w:rsid w:val="006D5DFB"/>
    <w:rsid w:val="006F6C7C"/>
    <w:rsid w:val="00753C50"/>
    <w:rsid w:val="00765C91"/>
    <w:rsid w:val="0077372A"/>
    <w:rsid w:val="00780118"/>
    <w:rsid w:val="00782607"/>
    <w:rsid w:val="007A6937"/>
    <w:rsid w:val="007B4003"/>
    <w:rsid w:val="008530A1"/>
    <w:rsid w:val="008A3010"/>
    <w:rsid w:val="008F0A03"/>
    <w:rsid w:val="00900DCE"/>
    <w:rsid w:val="00910505"/>
    <w:rsid w:val="0099008F"/>
    <w:rsid w:val="009B4C4A"/>
    <w:rsid w:val="009F3A6F"/>
    <w:rsid w:val="00A024FC"/>
    <w:rsid w:val="00A03B2F"/>
    <w:rsid w:val="00A051CF"/>
    <w:rsid w:val="00A55EC4"/>
    <w:rsid w:val="00A86246"/>
    <w:rsid w:val="00AC4714"/>
    <w:rsid w:val="00AD2B3A"/>
    <w:rsid w:val="00B112A1"/>
    <w:rsid w:val="00B32E05"/>
    <w:rsid w:val="00B40676"/>
    <w:rsid w:val="00B67C21"/>
    <w:rsid w:val="00BC4ADC"/>
    <w:rsid w:val="00BF423B"/>
    <w:rsid w:val="00C33C0C"/>
    <w:rsid w:val="00C53164"/>
    <w:rsid w:val="00C84F75"/>
    <w:rsid w:val="00CC6B24"/>
    <w:rsid w:val="00CE34BF"/>
    <w:rsid w:val="00CE7F64"/>
    <w:rsid w:val="00CF74E2"/>
    <w:rsid w:val="00D93B6D"/>
    <w:rsid w:val="00DB6396"/>
    <w:rsid w:val="00DD4A80"/>
    <w:rsid w:val="00E26B96"/>
    <w:rsid w:val="00E52754"/>
    <w:rsid w:val="00E52D3A"/>
    <w:rsid w:val="00EA4EBB"/>
    <w:rsid w:val="00EE5B48"/>
    <w:rsid w:val="00F03DF1"/>
    <w:rsid w:val="00F17CF1"/>
    <w:rsid w:val="00F52EB8"/>
    <w:rsid w:val="00FA71DD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DB0FBB"/>
  <w15:docId w15:val="{2471B61F-3B83-4D89-A550-D96AFEB5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225"/>
    <w:pPr>
      <w:bidi/>
    </w:pPr>
    <w:rPr>
      <w:noProof/>
      <w:lang w:eastAsia="he-IL"/>
    </w:rPr>
  </w:style>
  <w:style w:type="paragraph" w:styleId="1">
    <w:name w:val="heading 1"/>
    <w:basedOn w:val="a"/>
    <w:next w:val="a"/>
    <w:qFormat/>
    <w:rsid w:val="00B67C21"/>
    <w:pPr>
      <w:keepNext/>
      <w:spacing w:before="120" w:line="360" w:lineRule="auto"/>
      <w:outlineLvl w:val="0"/>
    </w:pPr>
    <w:rPr>
      <w:rFonts w:cs="David"/>
      <w:szCs w:val="26"/>
    </w:rPr>
  </w:style>
  <w:style w:type="paragraph" w:styleId="2">
    <w:name w:val="heading 2"/>
    <w:basedOn w:val="a"/>
    <w:next w:val="a"/>
    <w:qFormat/>
    <w:rsid w:val="00B67C21"/>
    <w:pPr>
      <w:keepNext/>
      <w:spacing w:before="120" w:line="360" w:lineRule="auto"/>
      <w:outlineLvl w:val="1"/>
    </w:pPr>
    <w:rPr>
      <w:rFonts w:cs="David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7C2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67C21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B67C21"/>
    <w:rPr>
      <w:color w:val="0000FF"/>
      <w:u w:val="single"/>
    </w:rPr>
  </w:style>
  <w:style w:type="character" w:styleId="FollowedHyperlink">
    <w:name w:val="FollowedHyperlink"/>
    <w:basedOn w:val="a0"/>
    <w:rsid w:val="00B67C21"/>
    <w:rPr>
      <w:color w:val="800080"/>
      <w:u w:val="single"/>
    </w:rPr>
  </w:style>
  <w:style w:type="character" w:styleId="a5">
    <w:name w:val="page number"/>
    <w:basedOn w:val="a0"/>
    <w:rsid w:val="00B67C21"/>
  </w:style>
  <w:style w:type="paragraph" w:styleId="a6">
    <w:name w:val="Balloon Text"/>
    <w:basedOn w:val="a"/>
    <w:link w:val="a7"/>
    <w:uiPriority w:val="99"/>
    <w:semiHidden/>
    <w:unhideWhenUsed/>
    <w:rsid w:val="003E21DB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3E21DB"/>
    <w:rPr>
      <w:rFonts w:ascii="Tahoma" w:hAnsi="Tahoma" w:cs="Tahoma"/>
      <w:noProof/>
      <w:sz w:val="16"/>
      <w:szCs w:val="16"/>
      <w:lang w:eastAsia="he-IL"/>
    </w:rPr>
  </w:style>
  <w:style w:type="character" w:customStyle="1" w:styleId="sdownload">
    <w:name w:val="s_download"/>
    <w:basedOn w:val="a0"/>
    <w:rsid w:val="00A03B2F"/>
  </w:style>
  <w:style w:type="paragraph" w:styleId="a8">
    <w:name w:val="List Paragraph"/>
    <w:basedOn w:val="a"/>
    <w:uiPriority w:val="34"/>
    <w:qFormat/>
    <w:rsid w:val="008A3010"/>
    <w:pPr>
      <w:ind w:left="720"/>
      <w:contextualSpacing/>
    </w:pPr>
  </w:style>
  <w:style w:type="table" w:styleId="a9">
    <w:name w:val="Table Grid"/>
    <w:basedOn w:val="a1"/>
    <w:uiPriority w:val="59"/>
    <w:rsid w:val="00454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yonatanariza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Windows\Temporary%20Internet%20Files\Low\Content.IE5\UDM0RFT0\&#1489;&#1504;&#1496;&#1500;%2520&#1492;&#1513;&#1511;&#1506;&#1493;&#1514;%5b2%5d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B2893-31AE-4C8E-BEA1-5FB886E8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בנטל%20השקעות[2]</Template>
  <TotalTime>26</TotalTime>
  <Pages>1</Pages>
  <Words>105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‏27/02/00</vt:lpstr>
    </vt:vector>
  </TitlesOfParts>
  <Company>קיבוץ מרום גולן</Company>
  <LinksUpToDate>false</LinksUpToDate>
  <CharactersWithSpaces>634</CharactersWithSpaces>
  <SharedDoc>false</SharedDoc>
  <HLinks>
    <vt:vector size="6" baseType="variant">
      <vt:variant>
        <vt:i4>1310731</vt:i4>
      </vt:variant>
      <vt:variant>
        <vt:i4>0</vt:i4>
      </vt:variant>
      <vt:variant>
        <vt:i4>0</vt:i4>
      </vt:variant>
      <vt:variant>
        <vt:i4>5</vt:i4>
      </vt:variant>
      <vt:variant>
        <vt:lpwstr>mailto:mer_mesh@merom-golan.org.il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‏27/02/00</dc:title>
  <dc:creator>Admin</dc:creator>
  <cp:lastModifiedBy>user</cp:lastModifiedBy>
  <cp:revision>3</cp:revision>
  <cp:lastPrinted>2016-07-28T11:02:00Z</cp:lastPrinted>
  <dcterms:created xsi:type="dcterms:W3CDTF">2021-08-16T06:14:00Z</dcterms:created>
  <dcterms:modified xsi:type="dcterms:W3CDTF">2021-08-16T06:41:00Z</dcterms:modified>
</cp:coreProperties>
</file>