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2F9" w14:textId="3FAE049A" w:rsidR="00D3536D" w:rsidRPr="008C25B9" w:rsidRDefault="00D3536D" w:rsidP="003D6050">
      <w:pPr>
        <w:jc w:val="right"/>
        <w:rPr>
          <w:rFonts w:ascii="David" w:hAnsi="David"/>
          <w:sz w:val="24"/>
          <w:rtl/>
        </w:rPr>
      </w:pPr>
    </w:p>
    <w:p w14:paraId="20A556FB" w14:textId="34AD0DD6" w:rsidR="00D3536D" w:rsidRPr="008C25B9" w:rsidRDefault="00D3536D" w:rsidP="00722861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8C25B9">
        <w:rPr>
          <w:rFonts w:ascii="David" w:hAnsi="David"/>
          <w:b/>
          <w:bCs/>
          <w:sz w:val="24"/>
          <w:u w:val="single"/>
          <w:rtl/>
        </w:rPr>
        <w:t>דרוש</w:t>
      </w:r>
      <w:r w:rsidR="00C912A9" w:rsidRPr="008C25B9">
        <w:rPr>
          <w:rFonts w:ascii="David" w:hAnsi="David" w:hint="cs"/>
          <w:b/>
          <w:bCs/>
          <w:sz w:val="24"/>
          <w:u w:val="single"/>
          <w:rtl/>
        </w:rPr>
        <w:t xml:space="preserve">/ה </w:t>
      </w:r>
      <w:r w:rsidR="00722861">
        <w:rPr>
          <w:rFonts w:ascii="David" w:hAnsi="David" w:hint="cs"/>
          <w:b/>
          <w:bCs/>
          <w:sz w:val="24"/>
          <w:u w:val="single"/>
          <w:rtl/>
        </w:rPr>
        <w:t>מבקר</w:t>
      </w:r>
      <w:r w:rsidR="001A6DDE">
        <w:rPr>
          <w:rFonts w:ascii="David" w:hAnsi="David" w:hint="cs"/>
          <w:b/>
          <w:bCs/>
          <w:sz w:val="24"/>
          <w:u w:val="single"/>
          <w:rtl/>
        </w:rPr>
        <w:t xml:space="preserve">/ת </w:t>
      </w:r>
      <w:r w:rsidR="00DF2147" w:rsidRPr="008C25B9">
        <w:rPr>
          <w:rFonts w:ascii="David" w:hAnsi="David" w:hint="cs"/>
          <w:b/>
          <w:bCs/>
          <w:sz w:val="24"/>
          <w:u w:val="single"/>
          <w:rtl/>
        </w:rPr>
        <w:t>איכות</w:t>
      </w:r>
      <w:r w:rsidR="00722861">
        <w:rPr>
          <w:rFonts w:ascii="David" w:hAnsi="David" w:hint="cs"/>
          <w:b/>
          <w:bCs/>
          <w:sz w:val="24"/>
          <w:u w:val="single"/>
          <w:rtl/>
        </w:rPr>
        <w:t xml:space="preserve"> בכיר</w:t>
      </w:r>
      <w:r w:rsidR="007A6497">
        <w:rPr>
          <w:rFonts w:ascii="David" w:hAnsi="David" w:hint="cs"/>
          <w:b/>
          <w:bCs/>
          <w:sz w:val="24"/>
          <w:u w:val="single"/>
          <w:rtl/>
        </w:rPr>
        <w:t>/</w:t>
      </w:r>
      <w:r w:rsidR="00722861">
        <w:rPr>
          <w:rFonts w:ascii="David" w:hAnsi="David" w:hint="cs"/>
          <w:b/>
          <w:bCs/>
          <w:sz w:val="24"/>
          <w:u w:val="single"/>
          <w:rtl/>
        </w:rPr>
        <w:t>ה</w:t>
      </w:r>
      <w:r w:rsidR="00DF2147" w:rsidRPr="008C25B9"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14:paraId="53D958D3" w14:textId="77777777" w:rsidR="00D3536D" w:rsidRPr="008C25B9" w:rsidRDefault="00D3536D" w:rsidP="00D3536D">
      <w:pPr>
        <w:rPr>
          <w:rFonts w:ascii="David" w:hAnsi="David"/>
          <w:sz w:val="24"/>
          <w:rtl/>
        </w:rPr>
      </w:pPr>
    </w:p>
    <w:p w14:paraId="2F820FFB" w14:textId="1840E059" w:rsidR="007E617E" w:rsidRPr="008C25B9" w:rsidRDefault="007E617E" w:rsidP="007E617E">
      <w:pPr>
        <w:spacing w:line="360" w:lineRule="auto"/>
        <w:rPr>
          <w:rFonts w:ascii="David" w:hAnsi="David"/>
          <w:sz w:val="24"/>
          <w:rtl/>
        </w:rPr>
      </w:pPr>
      <w:r w:rsidRPr="008C25B9">
        <w:rPr>
          <w:rFonts w:ascii="David" w:hAnsi="David"/>
          <w:sz w:val="24"/>
          <w:rtl/>
        </w:rPr>
        <w:t xml:space="preserve">לחברת </w:t>
      </w:r>
      <w:r w:rsidRPr="008C25B9">
        <w:rPr>
          <w:rFonts w:ascii="David" w:hAnsi="David"/>
          <w:sz w:val="24"/>
        </w:rPr>
        <w:t>LOG – Pharma Primary Packaging</w:t>
      </w:r>
      <w:r w:rsidRPr="008C25B9">
        <w:rPr>
          <w:rFonts w:ascii="David" w:hAnsi="David"/>
          <w:sz w:val="24"/>
          <w:rtl/>
        </w:rPr>
        <w:t xml:space="preserve"> </w:t>
      </w:r>
      <w:r w:rsidRPr="008C25B9">
        <w:rPr>
          <w:rFonts w:ascii="David" w:hAnsi="David" w:hint="cs"/>
          <w:sz w:val="24"/>
          <w:rtl/>
        </w:rPr>
        <w:t xml:space="preserve">בקיבוץ אשדות יעקב איחוד </w:t>
      </w:r>
      <w:r w:rsidRPr="008C25B9">
        <w:rPr>
          <w:rFonts w:ascii="David" w:hAnsi="David"/>
          <w:sz w:val="24"/>
          <w:rtl/>
        </w:rPr>
        <w:t>דרוש</w:t>
      </w:r>
      <w:r w:rsidR="00C912A9" w:rsidRPr="008C25B9">
        <w:rPr>
          <w:rFonts w:ascii="David" w:hAnsi="David" w:hint="cs"/>
          <w:sz w:val="24"/>
          <w:rtl/>
        </w:rPr>
        <w:t>/ה</w:t>
      </w:r>
      <w:r w:rsidR="00C95F9A" w:rsidRPr="008C25B9">
        <w:rPr>
          <w:rFonts w:ascii="David" w:hAnsi="David" w:hint="cs"/>
          <w:sz w:val="24"/>
          <w:rtl/>
        </w:rPr>
        <w:t xml:space="preserve"> </w:t>
      </w:r>
      <w:r w:rsidR="00857967">
        <w:rPr>
          <w:rFonts w:ascii="David" w:hAnsi="David" w:hint="cs"/>
          <w:sz w:val="24"/>
          <w:rtl/>
        </w:rPr>
        <w:t>מבקר</w:t>
      </w:r>
      <w:r w:rsidR="001A6DDE">
        <w:rPr>
          <w:rFonts w:ascii="David" w:hAnsi="David" w:hint="cs"/>
          <w:sz w:val="24"/>
          <w:rtl/>
        </w:rPr>
        <w:t>/ת</w:t>
      </w:r>
      <w:r w:rsidR="00C912A9" w:rsidRPr="008C25B9">
        <w:rPr>
          <w:rFonts w:ascii="David" w:hAnsi="David" w:hint="cs"/>
          <w:sz w:val="24"/>
          <w:rtl/>
        </w:rPr>
        <w:t xml:space="preserve"> </w:t>
      </w:r>
      <w:r w:rsidR="00DF2147" w:rsidRPr="008C25B9">
        <w:rPr>
          <w:rFonts w:ascii="David" w:hAnsi="David" w:hint="cs"/>
          <w:sz w:val="24"/>
          <w:rtl/>
        </w:rPr>
        <w:t>איכות</w:t>
      </w:r>
      <w:r w:rsidR="001A6DDE">
        <w:rPr>
          <w:rFonts w:ascii="David" w:hAnsi="David" w:hint="cs"/>
          <w:sz w:val="24"/>
          <w:rtl/>
        </w:rPr>
        <w:t xml:space="preserve"> בכיר/ה</w:t>
      </w:r>
      <w:r w:rsidR="00AC54DC" w:rsidRPr="008C25B9">
        <w:rPr>
          <w:rFonts w:ascii="David" w:hAnsi="David" w:hint="cs"/>
          <w:sz w:val="24"/>
          <w:rtl/>
        </w:rPr>
        <w:t>.</w:t>
      </w:r>
    </w:p>
    <w:p w14:paraId="4052167C" w14:textId="3B0E5ED3" w:rsidR="00A73A02" w:rsidRPr="008C25B9" w:rsidRDefault="007E617E" w:rsidP="00657A52">
      <w:pPr>
        <w:spacing w:line="360" w:lineRule="auto"/>
        <w:rPr>
          <w:rFonts w:ascii="David" w:hAnsi="David"/>
          <w:sz w:val="24"/>
          <w:rtl/>
        </w:rPr>
      </w:pPr>
      <w:r w:rsidRPr="008C25B9">
        <w:rPr>
          <w:rFonts w:ascii="David" w:hAnsi="David"/>
          <w:sz w:val="24"/>
          <w:rtl/>
        </w:rPr>
        <w:t>לוג</w:t>
      </w:r>
      <w:r w:rsidR="00A73A02" w:rsidRPr="008C25B9">
        <w:rPr>
          <w:rFonts w:ascii="David" w:hAnsi="David" w:hint="cs"/>
          <w:sz w:val="24"/>
          <w:rtl/>
        </w:rPr>
        <w:t>, חברה</w:t>
      </w:r>
      <w:r w:rsidRPr="008C25B9">
        <w:rPr>
          <w:rFonts w:ascii="David" w:hAnsi="David"/>
          <w:sz w:val="24"/>
          <w:rtl/>
        </w:rPr>
        <w:t xml:space="preserve"> </w:t>
      </w:r>
      <w:r w:rsidR="00A73A02" w:rsidRPr="008C25B9">
        <w:rPr>
          <w:rFonts w:ascii="David" w:hAnsi="David" w:hint="cs"/>
          <w:sz w:val="24"/>
          <w:rtl/>
        </w:rPr>
        <w:t>בת</w:t>
      </w:r>
      <w:r w:rsidR="00657A52" w:rsidRPr="008C25B9">
        <w:rPr>
          <w:rFonts w:ascii="David" w:hAnsi="David" w:hint="cs"/>
          <w:sz w:val="24"/>
          <w:rtl/>
        </w:rPr>
        <w:t xml:space="preserve"> 5</w:t>
      </w:r>
      <w:r w:rsidR="001A6DDE">
        <w:rPr>
          <w:rFonts w:ascii="David" w:hAnsi="David" w:hint="cs"/>
          <w:sz w:val="24"/>
          <w:rtl/>
        </w:rPr>
        <w:t>1</w:t>
      </w:r>
      <w:r w:rsidR="00657A52" w:rsidRPr="008C25B9">
        <w:rPr>
          <w:rFonts w:ascii="David" w:hAnsi="David" w:hint="cs"/>
          <w:sz w:val="24"/>
          <w:rtl/>
        </w:rPr>
        <w:t xml:space="preserve"> שנים</w:t>
      </w:r>
      <w:r w:rsidR="00A73A02" w:rsidRPr="008C25B9">
        <w:rPr>
          <w:rFonts w:ascii="David" w:hAnsi="David" w:hint="cs"/>
          <w:sz w:val="24"/>
          <w:rtl/>
        </w:rPr>
        <w:t xml:space="preserve">, מייצרת ומספקת אריזות ראשוניות לתרופות עבור חברות פארמה בישראל ובעולם. ללוג שני אתרי יצור ומספר משרדי מכירות בישראל, אירופה, הודו וארה"ב. </w:t>
      </w:r>
    </w:p>
    <w:p w14:paraId="3554B296" w14:textId="31589713" w:rsidR="00156866" w:rsidRPr="008C25B9" w:rsidRDefault="00156866" w:rsidP="007E617E">
      <w:pPr>
        <w:spacing w:line="360" w:lineRule="auto"/>
        <w:rPr>
          <w:rFonts w:ascii="David" w:hAnsi="David"/>
          <w:sz w:val="24"/>
        </w:rPr>
      </w:pPr>
      <w:r w:rsidRPr="008C25B9">
        <w:rPr>
          <w:rFonts w:ascii="David" w:hAnsi="David" w:hint="cs"/>
          <w:sz w:val="24"/>
          <w:rtl/>
        </w:rPr>
        <w:t>מערכת האיכות של לוג עומדת בדרישות 9001</w:t>
      </w:r>
      <w:r w:rsidRPr="008C25B9">
        <w:rPr>
          <w:rFonts w:ascii="David" w:hAnsi="David" w:hint="cs"/>
          <w:sz w:val="24"/>
        </w:rPr>
        <w:t>ISO</w:t>
      </w:r>
      <w:r w:rsidRPr="008C25B9">
        <w:rPr>
          <w:rFonts w:ascii="David" w:hAnsi="David"/>
          <w:sz w:val="24"/>
        </w:rPr>
        <w:t xml:space="preserve"> </w:t>
      </w:r>
      <w:r w:rsidRPr="008C25B9">
        <w:rPr>
          <w:rFonts w:ascii="David" w:hAnsi="David" w:hint="cs"/>
          <w:sz w:val="24"/>
          <w:rtl/>
        </w:rPr>
        <w:t xml:space="preserve"> ו</w:t>
      </w:r>
      <w:r w:rsidRPr="008C25B9">
        <w:rPr>
          <w:rFonts w:ascii="David" w:hAnsi="David" w:hint="cs"/>
          <w:sz w:val="24"/>
        </w:rPr>
        <w:t xml:space="preserve">  </w:t>
      </w:r>
      <w:r w:rsidRPr="008C25B9">
        <w:rPr>
          <w:rFonts w:ascii="David" w:hAnsi="David" w:hint="cs"/>
          <w:sz w:val="24"/>
          <w:rtl/>
        </w:rPr>
        <w:t>15378</w:t>
      </w:r>
      <w:r w:rsidRPr="008C25B9">
        <w:rPr>
          <w:rFonts w:ascii="David" w:hAnsi="David"/>
          <w:sz w:val="24"/>
        </w:rPr>
        <w:t>ISO</w:t>
      </w:r>
      <w:r w:rsidR="00B45E18">
        <w:rPr>
          <w:rFonts w:ascii="David" w:hAnsi="David" w:hint="cs"/>
          <w:sz w:val="24"/>
          <w:rtl/>
        </w:rPr>
        <w:t xml:space="preserve"> (דרישות </w:t>
      </w:r>
      <w:r w:rsidR="00B45E18">
        <w:rPr>
          <w:rFonts w:ascii="David" w:hAnsi="David" w:hint="cs"/>
          <w:sz w:val="24"/>
        </w:rPr>
        <w:t>GMP</w:t>
      </w:r>
      <w:r w:rsidR="00B45E18">
        <w:rPr>
          <w:rFonts w:ascii="David" w:hAnsi="David" w:hint="cs"/>
          <w:sz w:val="24"/>
          <w:rtl/>
        </w:rPr>
        <w:t xml:space="preserve"> לאריזות ראשוניות לתרופות)</w:t>
      </w:r>
      <w:r w:rsidR="001A6DDE">
        <w:rPr>
          <w:rFonts w:ascii="David" w:hAnsi="David" w:hint="cs"/>
          <w:sz w:val="24"/>
          <w:rtl/>
        </w:rPr>
        <w:t>.</w:t>
      </w:r>
    </w:p>
    <w:p w14:paraId="2CDFF1C2" w14:textId="77777777" w:rsidR="00D3536D" w:rsidRPr="008C25B9" w:rsidRDefault="00D3536D" w:rsidP="00D3536D">
      <w:pPr>
        <w:rPr>
          <w:rFonts w:ascii="David" w:hAnsi="David"/>
          <w:sz w:val="24"/>
          <w:rtl/>
        </w:rPr>
      </w:pPr>
    </w:p>
    <w:p w14:paraId="1426EBF7" w14:textId="77777777" w:rsidR="00C912A9" w:rsidRPr="008C25B9" w:rsidRDefault="00D3536D" w:rsidP="00C912A9">
      <w:pPr>
        <w:rPr>
          <w:rFonts w:ascii="David" w:hAnsi="David"/>
          <w:b/>
          <w:bCs/>
          <w:sz w:val="24"/>
          <w:rtl/>
        </w:rPr>
      </w:pPr>
      <w:r w:rsidRPr="008C25B9">
        <w:rPr>
          <w:rFonts w:ascii="David" w:hAnsi="David"/>
          <w:b/>
          <w:bCs/>
          <w:sz w:val="24"/>
          <w:rtl/>
        </w:rPr>
        <w:t>תחומי אחריות</w:t>
      </w:r>
    </w:p>
    <w:p w14:paraId="6FAF21D5" w14:textId="605C4A2C" w:rsidR="00722861" w:rsidRDefault="009914DA" w:rsidP="00722861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inorBidi" w:hAnsiTheme="minorBidi"/>
        </w:rPr>
      </w:pPr>
      <w:r w:rsidRPr="007D08C1">
        <w:rPr>
          <w:rFonts w:asciiTheme="minorBidi" w:hAnsiTheme="minorBidi" w:hint="cs"/>
          <w:rtl/>
        </w:rPr>
        <w:t>אחריות על מדידות של מוצרים עם ציוד נדרש על פי שרטוט מוצר ואישור המוצר בהתאם.</w:t>
      </w:r>
      <w:r w:rsidR="007D08C1" w:rsidRPr="007D08C1">
        <w:rPr>
          <w:rFonts w:asciiTheme="minorBidi" w:hAnsiTheme="minorBidi" w:hint="cs"/>
          <w:rtl/>
        </w:rPr>
        <w:t xml:space="preserve"> </w:t>
      </w:r>
    </w:p>
    <w:p w14:paraId="09FF9FC1" w14:textId="3DF94552" w:rsidR="007D08C1" w:rsidRPr="007D08C1" w:rsidRDefault="009914DA" w:rsidP="00722861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inorBidi" w:hAnsiTheme="minorBidi"/>
        </w:rPr>
      </w:pPr>
      <w:r w:rsidRPr="007D08C1">
        <w:rPr>
          <w:rFonts w:asciiTheme="minorBidi" w:hAnsiTheme="minorBidi" w:hint="cs"/>
          <w:rtl/>
        </w:rPr>
        <w:t>איסוף דוגמאות ללקוח וריכוז</w:t>
      </w:r>
      <w:r w:rsidR="00722861">
        <w:rPr>
          <w:rFonts w:asciiTheme="minorBidi" w:hAnsiTheme="minorBidi" w:hint="cs"/>
          <w:rtl/>
        </w:rPr>
        <w:t>ן</w:t>
      </w:r>
      <w:r w:rsidRPr="007D08C1">
        <w:rPr>
          <w:rFonts w:asciiTheme="minorBidi" w:hAnsiTheme="minorBidi" w:hint="cs"/>
          <w:rtl/>
        </w:rPr>
        <w:t xml:space="preserve"> למשלוח.</w:t>
      </w:r>
      <w:r w:rsidR="007D08C1" w:rsidRPr="007D08C1">
        <w:rPr>
          <w:rFonts w:asciiTheme="minorBidi" w:hAnsiTheme="minorBidi" w:hint="cs"/>
          <w:rtl/>
        </w:rPr>
        <w:t xml:space="preserve"> </w:t>
      </w:r>
    </w:p>
    <w:p w14:paraId="7440A94A" w14:textId="77137A6C" w:rsidR="009914DA" w:rsidRPr="009914DA" w:rsidRDefault="009914DA" w:rsidP="009914DA">
      <w:pPr>
        <w:pStyle w:val="ListParagraph"/>
        <w:numPr>
          <w:ilvl w:val="0"/>
          <w:numId w:val="8"/>
        </w:numPr>
        <w:bidi/>
        <w:spacing w:line="360" w:lineRule="auto"/>
        <w:rPr>
          <w:rFonts w:asciiTheme="minorBidi" w:hAnsiTheme="minorBidi"/>
        </w:rPr>
      </w:pPr>
      <w:r w:rsidRPr="009914DA">
        <w:rPr>
          <w:rFonts w:asciiTheme="minorBidi" w:hAnsiTheme="minorBidi" w:hint="cs"/>
          <w:rtl/>
        </w:rPr>
        <w:t xml:space="preserve">איסוף מסמכי תיק ייצור בסיום אצווה, סקירה כללית, התראה על ניירת חסרה וסריקת </w:t>
      </w:r>
      <w:r w:rsidR="00722861">
        <w:rPr>
          <w:rFonts w:asciiTheme="minorBidi" w:hAnsiTheme="minorBidi" w:hint="cs"/>
          <w:rtl/>
        </w:rPr>
        <w:t>למערכת המחשוב</w:t>
      </w:r>
      <w:r w:rsidRPr="009914DA">
        <w:rPr>
          <w:rFonts w:asciiTheme="minorBidi" w:hAnsiTheme="minorBidi" w:hint="cs"/>
          <w:rtl/>
        </w:rPr>
        <w:t>.</w:t>
      </w:r>
    </w:p>
    <w:p w14:paraId="25529D91" w14:textId="21A37661" w:rsidR="007D08C1" w:rsidRPr="007D08C1" w:rsidRDefault="007D08C1" w:rsidP="007D08C1">
      <w:pPr>
        <w:pStyle w:val="ListParagraph"/>
        <w:numPr>
          <w:ilvl w:val="0"/>
          <w:numId w:val="8"/>
        </w:numPr>
        <w:bidi/>
        <w:spacing w:line="360" w:lineRule="auto"/>
        <w:rPr>
          <w:rFonts w:asciiTheme="minorBidi" w:hAnsiTheme="minorBidi"/>
        </w:rPr>
      </w:pPr>
      <w:r w:rsidRPr="007D08C1">
        <w:rPr>
          <w:rFonts w:asciiTheme="minorBidi" w:hAnsiTheme="minorBidi" w:hint="cs"/>
          <w:rtl/>
        </w:rPr>
        <w:t xml:space="preserve">פתיחת תלונה למוצר בחריגה והכנסתו להסגר. </w:t>
      </w:r>
    </w:p>
    <w:p w14:paraId="0101D235" w14:textId="77777777" w:rsidR="007D08C1" w:rsidRPr="007D08C1" w:rsidRDefault="007D08C1" w:rsidP="007D08C1">
      <w:pPr>
        <w:pStyle w:val="ListParagraph"/>
        <w:numPr>
          <w:ilvl w:val="0"/>
          <w:numId w:val="8"/>
        </w:numPr>
        <w:bidi/>
        <w:spacing w:line="360" w:lineRule="auto"/>
        <w:rPr>
          <w:rFonts w:asciiTheme="minorBidi" w:hAnsiTheme="minorBidi"/>
        </w:rPr>
      </w:pPr>
      <w:r w:rsidRPr="007D08C1">
        <w:rPr>
          <w:rFonts w:asciiTheme="minorBidi" w:hAnsiTheme="minorBidi" w:hint="cs"/>
          <w:rtl/>
        </w:rPr>
        <w:t xml:space="preserve">קבלת מוצרים מספק (פקקים/מבחנות/מטפטפים) ובדיקתם ע"פ בדיקות נדרשות למוצר, קבלת תעודות איכות בדיקתם  ושיוכם </w:t>
      </w:r>
      <w:proofErr w:type="spellStart"/>
      <w:r w:rsidRPr="007D08C1">
        <w:rPr>
          <w:rFonts w:asciiTheme="minorBidi" w:hAnsiTheme="minorBidi" w:hint="cs"/>
          <w:rtl/>
        </w:rPr>
        <w:t>בפריוטי</w:t>
      </w:r>
      <w:proofErr w:type="spellEnd"/>
      <w:r w:rsidRPr="007D08C1">
        <w:rPr>
          <w:rFonts w:asciiTheme="minorBidi" w:hAnsiTheme="minorBidi" w:hint="cs"/>
          <w:rtl/>
        </w:rPr>
        <w:t xml:space="preserve"> לאצוות המוצר שמתקבלת.</w:t>
      </w:r>
    </w:p>
    <w:p w14:paraId="0181FDC4" w14:textId="77777777" w:rsidR="007D08C1" w:rsidRPr="007D08C1" w:rsidRDefault="007D08C1" w:rsidP="007D08C1">
      <w:pPr>
        <w:pStyle w:val="ListParagraph"/>
        <w:numPr>
          <w:ilvl w:val="0"/>
          <w:numId w:val="8"/>
        </w:numPr>
        <w:bidi/>
        <w:spacing w:line="360" w:lineRule="auto"/>
        <w:rPr>
          <w:rFonts w:asciiTheme="minorBidi" w:hAnsiTheme="minorBidi"/>
          <w:rtl/>
        </w:rPr>
      </w:pPr>
      <w:r w:rsidRPr="007D08C1">
        <w:rPr>
          <w:rFonts w:asciiTheme="minorBidi" w:hAnsiTheme="minorBidi" w:hint="cs"/>
          <w:rtl/>
        </w:rPr>
        <w:t>בקבלת תבנית חדשה (לפני אישור התבנית מול המבלטן) ביצוע מדידות והעברת דו"ח + חוות דעת להתאמת התבנית לשרטוט לפיתוח/ למנהל ציוד ולמנהל טכנולוגיות.</w:t>
      </w:r>
    </w:p>
    <w:p w14:paraId="46C5C9C8" w14:textId="7A13333A" w:rsidR="00720D07" w:rsidRPr="00F4503C" w:rsidRDefault="00332EF6" w:rsidP="00F4503C">
      <w:pPr>
        <w:pStyle w:val="ListParagraph"/>
        <w:numPr>
          <w:ilvl w:val="0"/>
          <w:numId w:val="8"/>
        </w:numPr>
        <w:bidi/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-</w:t>
      </w:r>
    </w:p>
    <w:p w14:paraId="679E689E" w14:textId="3C857BFD" w:rsidR="00D3536D" w:rsidRPr="008C25B9" w:rsidRDefault="00D3536D" w:rsidP="008973EC">
      <w:pPr>
        <w:rPr>
          <w:rFonts w:ascii="David" w:hAnsi="David"/>
          <w:sz w:val="24"/>
          <w:rtl/>
        </w:rPr>
      </w:pPr>
      <w:r w:rsidRPr="008C25B9">
        <w:rPr>
          <w:rFonts w:ascii="David" w:hAnsi="David"/>
          <w:b/>
          <w:bCs/>
          <w:sz w:val="24"/>
          <w:rtl/>
        </w:rPr>
        <w:t>דרישות תפקיד</w:t>
      </w:r>
    </w:p>
    <w:p w14:paraId="6341F509" w14:textId="680BDE52" w:rsidR="00C912A9" w:rsidRPr="008C25B9" w:rsidRDefault="00C912A9" w:rsidP="00722861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8C25B9">
        <w:rPr>
          <w:rFonts w:ascii="David" w:hAnsi="David" w:cs="David"/>
          <w:sz w:val="24"/>
          <w:szCs w:val="24"/>
          <w:rtl/>
        </w:rPr>
        <w:t>ניסיון</w:t>
      </w:r>
      <w:r w:rsidRPr="008C25B9">
        <w:rPr>
          <w:rFonts w:ascii="David" w:hAnsi="David" w:cs="David" w:hint="cs"/>
          <w:sz w:val="24"/>
          <w:szCs w:val="24"/>
          <w:rtl/>
        </w:rPr>
        <w:t xml:space="preserve"> של </w:t>
      </w:r>
      <w:r w:rsidR="00722861">
        <w:rPr>
          <w:rFonts w:ascii="David" w:hAnsi="David" w:cs="David" w:hint="cs"/>
          <w:sz w:val="24"/>
          <w:szCs w:val="24"/>
          <w:rtl/>
        </w:rPr>
        <w:t>שנתיים</w:t>
      </w:r>
      <w:r w:rsidRPr="008C25B9">
        <w:rPr>
          <w:rFonts w:ascii="David" w:hAnsi="David" w:cs="David" w:hint="cs"/>
          <w:sz w:val="24"/>
          <w:szCs w:val="24"/>
          <w:rtl/>
        </w:rPr>
        <w:t xml:space="preserve"> </w:t>
      </w:r>
      <w:r w:rsidR="008973EC" w:rsidRPr="008C25B9">
        <w:rPr>
          <w:rFonts w:ascii="David" w:hAnsi="David" w:cs="David" w:hint="cs"/>
          <w:sz w:val="24"/>
          <w:szCs w:val="24"/>
          <w:rtl/>
        </w:rPr>
        <w:t xml:space="preserve">לפחות </w:t>
      </w:r>
      <w:r w:rsidR="001A6DDE" w:rsidRPr="008C25B9">
        <w:rPr>
          <w:rFonts w:ascii="David" w:hAnsi="David" w:cs="David"/>
          <w:sz w:val="24"/>
          <w:szCs w:val="24"/>
          <w:rtl/>
        </w:rPr>
        <w:t xml:space="preserve">בחברות תעשייתיות מתחום </w:t>
      </w:r>
      <w:r w:rsidR="001A6DDE" w:rsidRPr="008C25B9">
        <w:rPr>
          <w:rFonts w:ascii="David" w:hAnsi="David" w:cs="David" w:hint="cs"/>
          <w:sz w:val="24"/>
          <w:szCs w:val="24"/>
          <w:rtl/>
        </w:rPr>
        <w:t>הפארמה</w:t>
      </w:r>
      <w:r w:rsidR="001A6DDE">
        <w:rPr>
          <w:rFonts w:ascii="David" w:hAnsi="David" w:cs="David" w:hint="cs"/>
          <w:sz w:val="24"/>
          <w:szCs w:val="24"/>
          <w:rtl/>
        </w:rPr>
        <w:t>/</w:t>
      </w:r>
      <w:r w:rsidR="001A6DDE" w:rsidRPr="008C25B9">
        <w:rPr>
          <w:rFonts w:ascii="David" w:hAnsi="David" w:cs="David" w:hint="cs"/>
          <w:sz w:val="24"/>
          <w:szCs w:val="24"/>
          <w:rtl/>
        </w:rPr>
        <w:t xml:space="preserve"> ציוד רפואי</w:t>
      </w:r>
      <w:r w:rsidR="001A6DDE">
        <w:rPr>
          <w:rFonts w:ascii="David" w:hAnsi="David" w:cs="David" w:hint="cs"/>
          <w:sz w:val="24"/>
          <w:szCs w:val="24"/>
          <w:rtl/>
        </w:rPr>
        <w:t xml:space="preserve">/ </w:t>
      </w:r>
      <w:r w:rsidR="001A6DDE" w:rsidRPr="008C25B9">
        <w:rPr>
          <w:rFonts w:ascii="David" w:hAnsi="David" w:cs="David" w:hint="cs"/>
          <w:sz w:val="24"/>
          <w:szCs w:val="24"/>
          <w:rtl/>
        </w:rPr>
        <w:t>תוספי תזונה או מזון</w:t>
      </w:r>
      <w:r w:rsidR="00722861">
        <w:rPr>
          <w:rFonts w:ascii="David" w:hAnsi="David" w:cs="David" w:hint="cs"/>
          <w:sz w:val="24"/>
          <w:szCs w:val="24"/>
          <w:rtl/>
        </w:rPr>
        <w:t>.</w:t>
      </w:r>
    </w:p>
    <w:p w14:paraId="30344338" w14:textId="6642A39D" w:rsidR="00720D07" w:rsidRDefault="00720D07" w:rsidP="001A6DDE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8C25B9">
        <w:rPr>
          <w:rFonts w:ascii="David" w:hAnsi="David" w:cs="David" w:hint="cs"/>
          <w:sz w:val="24"/>
          <w:szCs w:val="24"/>
          <w:rtl/>
        </w:rPr>
        <w:t>תואר ראשון הנדסי</w:t>
      </w:r>
      <w:r>
        <w:rPr>
          <w:rFonts w:ascii="David" w:hAnsi="David" w:cs="David" w:hint="cs"/>
          <w:sz w:val="24"/>
          <w:szCs w:val="24"/>
          <w:rtl/>
        </w:rPr>
        <w:t>/</w:t>
      </w:r>
      <w:r w:rsidRPr="008C25B9">
        <w:rPr>
          <w:rFonts w:ascii="David" w:hAnsi="David" w:cs="David" w:hint="cs"/>
          <w:sz w:val="24"/>
          <w:szCs w:val="24"/>
          <w:rtl/>
        </w:rPr>
        <w:t>מדעי</w:t>
      </w:r>
      <w:r>
        <w:rPr>
          <w:rFonts w:ascii="David" w:hAnsi="David" w:cs="David" w:hint="cs"/>
          <w:sz w:val="24"/>
          <w:szCs w:val="24"/>
          <w:rtl/>
        </w:rPr>
        <w:t>/</w:t>
      </w:r>
      <w:r w:rsidRPr="008C25B9">
        <w:rPr>
          <w:rFonts w:ascii="David" w:hAnsi="David" w:cs="David" w:hint="cs"/>
          <w:sz w:val="24"/>
          <w:szCs w:val="24"/>
          <w:rtl/>
        </w:rPr>
        <w:t xml:space="preserve"> טכנולוגי</w:t>
      </w:r>
      <w:r w:rsidR="00722861">
        <w:rPr>
          <w:rFonts w:ascii="David" w:hAnsi="David" w:cs="David" w:hint="cs"/>
          <w:sz w:val="24"/>
          <w:szCs w:val="24"/>
          <w:rtl/>
        </w:rPr>
        <w:t xml:space="preserve"> - יתרון</w:t>
      </w:r>
      <w:r w:rsidRPr="008C25B9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58BAD88" w14:textId="18162518" w:rsidR="001E6462" w:rsidRPr="008C25B9" w:rsidRDefault="001E6462" w:rsidP="001E6462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הנדסאי כימיה/ביוטכנולוגיה - יתרון</w:t>
      </w:r>
    </w:p>
    <w:p w14:paraId="0AAB89E7" w14:textId="195FCB27" w:rsidR="00DF2147" w:rsidRPr="008C25B9" w:rsidRDefault="00DF2147" w:rsidP="00DF2147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8C25B9">
        <w:rPr>
          <w:rFonts w:ascii="David" w:hAnsi="David" w:cs="David" w:hint="cs"/>
          <w:sz w:val="24"/>
          <w:szCs w:val="24"/>
          <w:rtl/>
        </w:rPr>
        <w:t xml:space="preserve">אנגלית ברמה טובה </w:t>
      </w:r>
      <w:r w:rsidR="00657A52" w:rsidRPr="008C25B9">
        <w:rPr>
          <w:rFonts w:ascii="David" w:hAnsi="David" w:cs="David" w:hint="cs"/>
          <w:sz w:val="24"/>
          <w:szCs w:val="24"/>
          <w:rtl/>
        </w:rPr>
        <w:t>(כתיבה, קריאה)</w:t>
      </w:r>
      <w:r w:rsidRPr="008C25B9">
        <w:rPr>
          <w:rFonts w:ascii="David" w:hAnsi="David" w:cs="David" w:hint="cs"/>
          <w:sz w:val="24"/>
          <w:szCs w:val="24"/>
          <w:rtl/>
        </w:rPr>
        <w:t>.</w:t>
      </w:r>
    </w:p>
    <w:p w14:paraId="44D1050D" w14:textId="4C133EDF" w:rsidR="00B07E81" w:rsidRDefault="00722861" w:rsidP="00B07E81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ידע ביישומי מחשב.</w:t>
      </w:r>
    </w:p>
    <w:p w14:paraId="6C72F4E5" w14:textId="77777777" w:rsidR="00720D07" w:rsidRPr="008C25B9" w:rsidRDefault="00720D07" w:rsidP="001A6DDE">
      <w:pPr>
        <w:pStyle w:val="ListParagraph"/>
        <w:bidi/>
        <w:rPr>
          <w:rFonts w:ascii="David" w:hAnsi="David" w:cs="David"/>
          <w:sz w:val="24"/>
          <w:szCs w:val="24"/>
        </w:rPr>
      </w:pPr>
    </w:p>
    <w:p w14:paraId="13629F29" w14:textId="4945F231" w:rsidR="00D3536D" w:rsidRPr="008C25B9" w:rsidRDefault="00D3536D" w:rsidP="007E617E">
      <w:pPr>
        <w:rPr>
          <w:rFonts w:ascii="David" w:hAnsi="David"/>
          <w:b/>
          <w:bCs/>
          <w:sz w:val="24"/>
          <w:rtl/>
        </w:rPr>
      </w:pPr>
      <w:r w:rsidRPr="008C25B9">
        <w:rPr>
          <w:rFonts w:ascii="David" w:hAnsi="David"/>
          <w:b/>
          <w:bCs/>
          <w:sz w:val="24"/>
          <w:rtl/>
        </w:rPr>
        <w:t>תכונות אישיות</w:t>
      </w:r>
      <w:r w:rsidR="007E617E" w:rsidRPr="008C25B9">
        <w:rPr>
          <w:rFonts w:ascii="David" w:hAnsi="David" w:hint="cs"/>
          <w:b/>
          <w:bCs/>
          <w:sz w:val="24"/>
          <w:rtl/>
        </w:rPr>
        <w:t xml:space="preserve"> נדרשות</w:t>
      </w:r>
    </w:p>
    <w:p w14:paraId="336A5E2C" w14:textId="474A438D" w:rsidR="00B45E18" w:rsidRPr="00CA3574" w:rsidRDefault="00722861" w:rsidP="00C03483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CA3574">
        <w:rPr>
          <w:rFonts w:ascii="David" w:hAnsi="David" w:cs="David" w:hint="cs"/>
          <w:sz w:val="24"/>
          <w:szCs w:val="24"/>
          <w:rtl/>
        </w:rPr>
        <w:t>סדר וארגון</w:t>
      </w:r>
      <w:r w:rsidR="00CA3574">
        <w:rPr>
          <w:rFonts w:ascii="David" w:hAnsi="David" w:cs="David" w:hint="cs"/>
          <w:sz w:val="24"/>
          <w:szCs w:val="24"/>
          <w:rtl/>
        </w:rPr>
        <w:t xml:space="preserve">. </w:t>
      </w:r>
      <w:r w:rsidRPr="00CA3574">
        <w:rPr>
          <w:rFonts w:ascii="David" w:hAnsi="David" w:cs="David" w:hint="cs"/>
          <w:sz w:val="24"/>
          <w:szCs w:val="24"/>
          <w:rtl/>
        </w:rPr>
        <w:t>תשומת לב לפרטים</w:t>
      </w:r>
      <w:r w:rsidR="00CA3574">
        <w:rPr>
          <w:rFonts w:ascii="David" w:hAnsi="David" w:cs="David" w:hint="cs"/>
          <w:sz w:val="24"/>
          <w:szCs w:val="24"/>
          <w:rtl/>
        </w:rPr>
        <w:t>.</w:t>
      </w:r>
    </w:p>
    <w:p w14:paraId="70E636E5" w14:textId="49F3928E" w:rsidR="00657A52" w:rsidRDefault="00722861" w:rsidP="00657A52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אחריות</w:t>
      </w:r>
      <w:r w:rsidR="00CA3574">
        <w:rPr>
          <w:rFonts w:ascii="David" w:hAnsi="David" w:cs="David" w:hint="cs"/>
          <w:sz w:val="24"/>
          <w:szCs w:val="24"/>
          <w:rtl/>
        </w:rPr>
        <w:t>.</w:t>
      </w:r>
    </w:p>
    <w:p w14:paraId="204A31DF" w14:textId="5A9A2B78" w:rsidR="00CA3574" w:rsidRPr="008C25B9" w:rsidRDefault="00CA3574" w:rsidP="00CA3574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יכולת קבלת החלטות.</w:t>
      </w:r>
    </w:p>
    <w:p w14:paraId="4BAF56CA" w14:textId="5D062BF4" w:rsidR="007E617E" w:rsidRPr="008C25B9" w:rsidRDefault="007E617E" w:rsidP="00D3536D">
      <w:pPr>
        <w:rPr>
          <w:rFonts w:ascii="David" w:hAnsi="David"/>
          <w:b/>
          <w:bCs/>
          <w:sz w:val="24"/>
          <w:rtl/>
        </w:rPr>
      </w:pPr>
      <w:r w:rsidRPr="008C25B9">
        <w:rPr>
          <w:rFonts w:ascii="David" w:hAnsi="David" w:hint="cs"/>
          <w:b/>
          <w:bCs/>
          <w:sz w:val="24"/>
          <w:rtl/>
        </w:rPr>
        <w:t>פרטים נוספים</w:t>
      </w:r>
    </w:p>
    <w:p w14:paraId="7F4B7B01" w14:textId="3633A606" w:rsidR="007E617E" w:rsidRPr="008C25B9" w:rsidRDefault="007E617E" w:rsidP="007E617E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  <w:rtl/>
        </w:rPr>
      </w:pPr>
      <w:r w:rsidRPr="008C25B9">
        <w:rPr>
          <w:rFonts w:ascii="David" w:hAnsi="David" w:cs="David" w:hint="cs"/>
          <w:sz w:val="24"/>
          <w:szCs w:val="24"/>
          <w:rtl/>
        </w:rPr>
        <w:t>משרה מלאה</w:t>
      </w:r>
      <w:r w:rsidR="00B91CDA">
        <w:rPr>
          <w:rFonts w:ascii="David" w:hAnsi="David" w:cs="David" w:hint="cs"/>
          <w:sz w:val="24"/>
          <w:szCs w:val="24"/>
          <w:rtl/>
        </w:rPr>
        <w:t>.</w:t>
      </w:r>
    </w:p>
    <w:p w14:paraId="5A711DE2" w14:textId="1AA3935E" w:rsidR="007E617E" w:rsidRPr="008C25B9" w:rsidRDefault="007E617E" w:rsidP="007E617E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8C25B9">
        <w:rPr>
          <w:rFonts w:ascii="David" w:hAnsi="David" w:cs="David" w:hint="cs"/>
          <w:sz w:val="24"/>
          <w:szCs w:val="24"/>
          <w:rtl/>
        </w:rPr>
        <w:t xml:space="preserve">כפיפות </w:t>
      </w:r>
      <w:r w:rsidR="00722861">
        <w:rPr>
          <w:rFonts w:ascii="David" w:hAnsi="David" w:cs="David" w:hint="cs"/>
          <w:sz w:val="24"/>
          <w:szCs w:val="24"/>
          <w:rtl/>
        </w:rPr>
        <w:t>למנהלת בקרת איכות</w:t>
      </w:r>
      <w:r w:rsidR="00B91CDA">
        <w:rPr>
          <w:rFonts w:ascii="David" w:hAnsi="David" w:cs="David" w:hint="cs"/>
          <w:sz w:val="24"/>
          <w:szCs w:val="24"/>
          <w:rtl/>
        </w:rPr>
        <w:t>.</w:t>
      </w:r>
    </w:p>
    <w:p w14:paraId="28AB02B0" w14:textId="6AFE300B" w:rsidR="00B45E18" w:rsidRDefault="00B45E18" w:rsidP="0089209A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1A6DDE">
        <w:rPr>
          <w:rFonts w:ascii="David" w:hAnsi="David" w:cs="David" w:hint="cs"/>
          <w:sz w:val="24"/>
          <w:szCs w:val="24"/>
          <w:rtl/>
        </w:rPr>
        <w:t>העבודה באתר היצור ב</w:t>
      </w:r>
      <w:r w:rsidR="00857967">
        <w:rPr>
          <w:rFonts w:ascii="David" w:hAnsi="David" w:cs="David" w:hint="cs"/>
          <w:sz w:val="24"/>
          <w:szCs w:val="24"/>
          <w:rtl/>
        </w:rPr>
        <w:t xml:space="preserve">קיבוץ </w:t>
      </w:r>
      <w:r w:rsidRPr="001A6DDE">
        <w:rPr>
          <w:rFonts w:ascii="David" w:hAnsi="David" w:cs="David" w:hint="cs"/>
          <w:sz w:val="24"/>
          <w:szCs w:val="24"/>
          <w:rtl/>
        </w:rPr>
        <w:t>אשדות יעקב איחוד</w:t>
      </w:r>
      <w:r w:rsidR="001A6DDE">
        <w:rPr>
          <w:rFonts w:ascii="David" w:hAnsi="David" w:cs="David" w:hint="cs"/>
          <w:sz w:val="24"/>
          <w:szCs w:val="24"/>
          <w:rtl/>
        </w:rPr>
        <w:t>.</w:t>
      </w:r>
    </w:p>
    <w:p w14:paraId="568934BF" w14:textId="77777777" w:rsidR="00636E8A" w:rsidRDefault="00636E8A" w:rsidP="00636E8A">
      <w:pPr>
        <w:pStyle w:val="ListParagraph"/>
        <w:bidi/>
        <w:rPr>
          <w:rFonts w:ascii="David" w:hAnsi="David"/>
          <w:sz w:val="28"/>
          <w:szCs w:val="28"/>
          <w:rtl/>
        </w:rPr>
      </w:pPr>
    </w:p>
    <w:p w14:paraId="26E2C3BA" w14:textId="77777777" w:rsidR="00636E8A" w:rsidRPr="00636E8A" w:rsidRDefault="00636E8A" w:rsidP="00636E8A">
      <w:pPr>
        <w:pStyle w:val="ListParagraph"/>
        <w:bidi/>
        <w:rPr>
          <w:rFonts w:ascii="David" w:hAnsi="David" w:cs="David"/>
          <w:sz w:val="24"/>
          <w:szCs w:val="24"/>
          <w:rtl/>
        </w:rPr>
      </w:pPr>
      <w:r w:rsidRPr="00636E8A">
        <w:rPr>
          <w:rFonts w:ascii="David" w:hAnsi="David" w:cs="David" w:hint="cs"/>
          <w:sz w:val="24"/>
          <w:szCs w:val="24"/>
          <w:rtl/>
        </w:rPr>
        <w:t>המשרה מיועדת לנשים וגברים כאחד.</w:t>
      </w:r>
    </w:p>
    <w:p w14:paraId="17B2C3BB" w14:textId="0ADCC2FF" w:rsidR="00636E8A" w:rsidRPr="00636E8A" w:rsidRDefault="00636E8A" w:rsidP="00857967">
      <w:pPr>
        <w:pStyle w:val="ListParagraph"/>
        <w:bidi/>
        <w:rPr>
          <w:rFonts w:ascii="David" w:hAnsi="David"/>
          <w:sz w:val="24"/>
        </w:rPr>
      </w:pPr>
      <w:r w:rsidRPr="00636E8A">
        <w:rPr>
          <w:rFonts w:ascii="David" w:hAnsi="David" w:cs="David" w:hint="cs"/>
          <w:sz w:val="24"/>
          <w:szCs w:val="24"/>
          <w:rtl/>
        </w:rPr>
        <w:t xml:space="preserve">יש להגיש מועמדות למייל </w:t>
      </w:r>
      <w:r w:rsidRPr="00636E8A">
        <w:rPr>
          <w:rFonts w:ascii="David" w:hAnsi="David" w:cs="David"/>
          <w:sz w:val="24"/>
          <w:szCs w:val="24"/>
        </w:rPr>
        <w:t>hr@logpac.com</w:t>
      </w:r>
    </w:p>
    <w:sectPr w:rsidR="00636E8A" w:rsidRPr="00636E8A" w:rsidSect="00EC2C07">
      <w:headerReference w:type="default" r:id="rId7"/>
      <w:footerReference w:type="default" r:id="rId8"/>
      <w:pgSz w:w="11907" w:h="16839" w:code="9"/>
      <w:pgMar w:top="1950" w:right="851" w:bottom="1418" w:left="851" w:header="561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0514" w14:textId="77777777" w:rsidR="000D156D" w:rsidRDefault="000D156D" w:rsidP="00991B1E">
      <w:r>
        <w:separator/>
      </w:r>
    </w:p>
  </w:endnote>
  <w:endnote w:type="continuationSeparator" w:id="0">
    <w:p w14:paraId="0C9EDFCD" w14:textId="77777777" w:rsidR="000D156D" w:rsidRDefault="000D156D" w:rsidP="0099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F828" w14:textId="77777777" w:rsidR="00991B1E" w:rsidRDefault="00BF3B92" w:rsidP="00EC2C0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B8FA75C" wp14:editId="41144AAA">
          <wp:simplePos x="0" y="0"/>
          <wp:positionH relativeFrom="column">
            <wp:posOffset>3810</wp:posOffset>
          </wp:positionH>
          <wp:positionV relativeFrom="paragraph">
            <wp:posOffset>111760</wp:posOffset>
          </wp:positionV>
          <wp:extent cx="4701600" cy="453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1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C07">
      <w:rPr>
        <w:noProof/>
      </w:rPr>
      <w:drawing>
        <wp:anchor distT="0" distB="0" distL="114300" distR="114300" simplePos="0" relativeHeight="251662336" behindDoc="1" locked="0" layoutInCell="1" allowOverlap="1" wp14:anchorId="42813838" wp14:editId="72569BBA">
          <wp:simplePos x="0" y="0"/>
          <wp:positionH relativeFrom="column">
            <wp:posOffset>5227337</wp:posOffset>
          </wp:positionH>
          <wp:positionV relativeFrom="paragraph">
            <wp:posOffset>125730</wp:posOffset>
          </wp:positionV>
          <wp:extent cx="1268095" cy="407035"/>
          <wp:effectExtent l="0" t="0" r="8255" b="0"/>
          <wp:wrapNone/>
          <wp:docPr id="6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_conf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62C1" w14:textId="77777777" w:rsidR="000D156D" w:rsidRDefault="000D156D" w:rsidP="00991B1E">
      <w:r>
        <w:separator/>
      </w:r>
    </w:p>
  </w:footnote>
  <w:footnote w:type="continuationSeparator" w:id="0">
    <w:p w14:paraId="6681C952" w14:textId="77777777" w:rsidR="000D156D" w:rsidRDefault="000D156D" w:rsidP="0099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B946" w14:textId="77777777" w:rsidR="00991B1E" w:rsidRDefault="008509D8">
    <w:pPr>
      <w:pStyle w:val="Header"/>
    </w:pPr>
    <w:r>
      <w:rPr>
        <w:noProof/>
      </w:rPr>
      <w:drawing>
        <wp:inline distT="0" distB="0" distL="0" distR="0" wp14:anchorId="480DF507" wp14:editId="5A7DEA3A">
          <wp:extent cx="1416908" cy="732252"/>
          <wp:effectExtent l="0" t="0" r="0" b="0"/>
          <wp:docPr id="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-logo-IT-Templa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0" r="7500"/>
                  <a:stretch/>
                </pic:blipFill>
                <pic:spPr bwMode="auto">
                  <a:xfrm>
                    <a:off x="0" y="0"/>
                    <a:ext cx="1418235" cy="732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AB0"/>
    <w:multiLevelType w:val="hybridMultilevel"/>
    <w:tmpl w:val="1CF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947"/>
    <w:multiLevelType w:val="hybridMultilevel"/>
    <w:tmpl w:val="CF1A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054B"/>
    <w:multiLevelType w:val="hybridMultilevel"/>
    <w:tmpl w:val="B4D04740"/>
    <w:lvl w:ilvl="0" w:tplc="05D0526E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90E11"/>
    <w:multiLevelType w:val="hybridMultilevel"/>
    <w:tmpl w:val="C2C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033B"/>
    <w:multiLevelType w:val="hybridMultilevel"/>
    <w:tmpl w:val="68BEDAA2"/>
    <w:lvl w:ilvl="0" w:tplc="A1FCBD94">
      <w:start w:val="1"/>
      <w:numFmt w:val="bullet"/>
      <w:lvlText w:val=""/>
      <w:lvlJc w:val="left"/>
      <w:pPr>
        <w:ind w:left="1476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4DBF5A71"/>
    <w:multiLevelType w:val="multilevel"/>
    <w:tmpl w:val="6F56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440B00"/>
    <w:multiLevelType w:val="hybridMultilevel"/>
    <w:tmpl w:val="C28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D7CC9"/>
    <w:multiLevelType w:val="hybridMultilevel"/>
    <w:tmpl w:val="CE5C1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D81C9E"/>
    <w:multiLevelType w:val="hybridMultilevel"/>
    <w:tmpl w:val="318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95EFC"/>
    <w:multiLevelType w:val="hybridMultilevel"/>
    <w:tmpl w:val="D2D48CE0"/>
    <w:lvl w:ilvl="0" w:tplc="28A6E7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17A50"/>
    <w:multiLevelType w:val="hybridMultilevel"/>
    <w:tmpl w:val="1E6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568265">
    <w:abstractNumId w:val="8"/>
  </w:num>
  <w:num w:numId="2" w16cid:durableId="1553271819">
    <w:abstractNumId w:val="3"/>
  </w:num>
  <w:num w:numId="3" w16cid:durableId="1140658255">
    <w:abstractNumId w:val="1"/>
  </w:num>
  <w:num w:numId="4" w16cid:durableId="587234834">
    <w:abstractNumId w:val="10"/>
  </w:num>
  <w:num w:numId="5" w16cid:durableId="240137975">
    <w:abstractNumId w:val="0"/>
  </w:num>
  <w:num w:numId="6" w16cid:durableId="1287540789">
    <w:abstractNumId w:val="7"/>
  </w:num>
  <w:num w:numId="7" w16cid:durableId="1485702806">
    <w:abstractNumId w:val="2"/>
  </w:num>
  <w:num w:numId="8" w16cid:durableId="1377508131">
    <w:abstractNumId w:val="6"/>
  </w:num>
  <w:num w:numId="9" w16cid:durableId="108936560">
    <w:abstractNumId w:val="9"/>
  </w:num>
  <w:num w:numId="10" w16cid:durableId="240457139">
    <w:abstractNumId w:val="5"/>
  </w:num>
  <w:num w:numId="11" w16cid:durableId="480974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C6"/>
    <w:rsid w:val="00020D1E"/>
    <w:rsid w:val="00021E73"/>
    <w:rsid w:val="00026269"/>
    <w:rsid w:val="000279DF"/>
    <w:rsid w:val="0005220E"/>
    <w:rsid w:val="00067D73"/>
    <w:rsid w:val="0007088D"/>
    <w:rsid w:val="000A5DA5"/>
    <w:rsid w:val="000D156D"/>
    <w:rsid w:val="000D3ACF"/>
    <w:rsid w:val="000E0E14"/>
    <w:rsid w:val="00100EEE"/>
    <w:rsid w:val="00150266"/>
    <w:rsid w:val="0015347C"/>
    <w:rsid w:val="00156866"/>
    <w:rsid w:val="00174E42"/>
    <w:rsid w:val="001A6DDE"/>
    <w:rsid w:val="001B5AB0"/>
    <w:rsid w:val="001D15FF"/>
    <w:rsid w:val="001D2B08"/>
    <w:rsid w:val="001E2C21"/>
    <w:rsid w:val="001E6462"/>
    <w:rsid w:val="002221C8"/>
    <w:rsid w:val="00227789"/>
    <w:rsid w:val="00290621"/>
    <w:rsid w:val="002A72CF"/>
    <w:rsid w:val="003069FB"/>
    <w:rsid w:val="00332EF6"/>
    <w:rsid w:val="00346DB5"/>
    <w:rsid w:val="003531A5"/>
    <w:rsid w:val="003572C6"/>
    <w:rsid w:val="00384A0A"/>
    <w:rsid w:val="003D6050"/>
    <w:rsid w:val="003F46B6"/>
    <w:rsid w:val="003F4DBB"/>
    <w:rsid w:val="004033E6"/>
    <w:rsid w:val="00422B72"/>
    <w:rsid w:val="0048588B"/>
    <w:rsid w:val="00486383"/>
    <w:rsid w:val="004B20E9"/>
    <w:rsid w:val="004C504F"/>
    <w:rsid w:val="004D7729"/>
    <w:rsid w:val="004F5157"/>
    <w:rsid w:val="005022A6"/>
    <w:rsid w:val="00571ABE"/>
    <w:rsid w:val="005959EF"/>
    <w:rsid w:val="005963C7"/>
    <w:rsid w:val="005B558C"/>
    <w:rsid w:val="005C1CF5"/>
    <w:rsid w:val="005C2FC0"/>
    <w:rsid w:val="00635A2D"/>
    <w:rsid w:val="00636E8A"/>
    <w:rsid w:val="0064240B"/>
    <w:rsid w:val="00657A52"/>
    <w:rsid w:val="00671348"/>
    <w:rsid w:val="006D10CB"/>
    <w:rsid w:val="006F5A71"/>
    <w:rsid w:val="00720D07"/>
    <w:rsid w:val="00722861"/>
    <w:rsid w:val="00752E1B"/>
    <w:rsid w:val="0075747A"/>
    <w:rsid w:val="0078357D"/>
    <w:rsid w:val="007A6497"/>
    <w:rsid w:val="007D08C1"/>
    <w:rsid w:val="007E617E"/>
    <w:rsid w:val="007F034A"/>
    <w:rsid w:val="008509D8"/>
    <w:rsid w:val="00857967"/>
    <w:rsid w:val="008973EC"/>
    <w:rsid w:val="008B14C3"/>
    <w:rsid w:val="008C25B9"/>
    <w:rsid w:val="008C45EF"/>
    <w:rsid w:val="008E32AA"/>
    <w:rsid w:val="008F7866"/>
    <w:rsid w:val="00955865"/>
    <w:rsid w:val="009914DA"/>
    <w:rsid w:val="00991B1E"/>
    <w:rsid w:val="009960BC"/>
    <w:rsid w:val="009A2B60"/>
    <w:rsid w:val="009A46D0"/>
    <w:rsid w:val="009F09D3"/>
    <w:rsid w:val="00A366E3"/>
    <w:rsid w:val="00A40459"/>
    <w:rsid w:val="00A60958"/>
    <w:rsid w:val="00A627B4"/>
    <w:rsid w:val="00A73086"/>
    <w:rsid w:val="00A73A02"/>
    <w:rsid w:val="00A73F21"/>
    <w:rsid w:val="00AC32AE"/>
    <w:rsid w:val="00AC54DC"/>
    <w:rsid w:val="00AC7142"/>
    <w:rsid w:val="00AD3634"/>
    <w:rsid w:val="00B0480B"/>
    <w:rsid w:val="00B07E81"/>
    <w:rsid w:val="00B31CF0"/>
    <w:rsid w:val="00B45E18"/>
    <w:rsid w:val="00B63751"/>
    <w:rsid w:val="00B713FF"/>
    <w:rsid w:val="00B91CDA"/>
    <w:rsid w:val="00B94160"/>
    <w:rsid w:val="00BD1018"/>
    <w:rsid w:val="00BF3B92"/>
    <w:rsid w:val="00BF74EA"/>
    <w:rsid w:val="00C00B35"/>
    <w:rsid w:val="00C33851"/>
    <w:rsid w:val="00C67F1E"/>
    <w:rsid w:val="00C912A9"/>
    <w:rsid w:val="00C95F9A"/>
    <w:rsid w:val="00CA3574"/>
    <w:rsid w:val="00CB1C5E"/>
    <w:rsid w:val="00CB4415"/>
    <w:rsid w:val="00CD2829"/>
    <w:rsid w:val="00CE02E7"/>
    <w:rsid w:val="00CF03CF"/>
    <w:rsid w:val="00D03EF7"/>
    <w:rsid w:val="00D3536D"/>
    <w:rsid w:val="00D37880"/>
    <w:rsid w:val="00D62C9D"/>
    <w:rsid w:val="00D7688C"/>
    <w:rsid w:val="00D94E13"/>
    <w:rsid w:val="00DD6FC4"/>
    <w:rsid w:val="00DF2147"/>
    <w:rsid w:val="00E041A6"/>
    <w:rsid w:val="00E10B98"/>
    <w:rsid w:val="00E6247E"/>
    <w:rsid w:val="00EA6074"/>
    <w:rsid w:val="00EC2C07"/>
    <w:rsid w:val="00ED2B6F"/>
    <w:rsid w:val="00F400EE"/>
    <w:rsid w:val="00F42561"/>
    <w:rsid w:val="00F4503C"/>
    <w:rsid w:val="00F54D03"/>
    <w:rsid w:val="00F62812"/>
    <w:rsid w:val="00F805CB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CC6AF"/>
  <w15:docId w15:val="{A3A2D1C7-57BF-473D-BE66-520183E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C6"/>
    <w:pPr>
      <w:bidi/>
      <w:spacing w:after="0" w:line="240" w:lineRule="auto"/>
      <w:jc w:val="both"/>
    </w:pPr>
    <w:rPr>
      <w:rFonts w:ascii="Times New Roman" w:eastAsia="Times New Roman" w:hAnsi="Times New Roman" w:cs="David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1E"/>
    <w:pPr>
      <w:tabs>
        <w:tab w:val="center" w:pos="4320"/>
        <w:tab w:val="right" w:pos="8640"/>
      </w:tabs>
      <w:bidi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1B1E"/>
  </w:style>
  <w:style w:type="paragraph" w:styleId="Footer">
    <w:name w:val="footer"/>
    <w:basedOn w:val="Normal"/>
    <w:link w:val="FooterChar"/>
    <w:uiPriority w:val="99"/>
    <w:unhideWhenUsed/>
    <w:rsid w:val="00991B1E"/>
    <w:pPr>
      <w:tabs>
        <w:tab w:val="center" w:pos="4320"/>
        <w:tab w:val="right" w:pos="8640"/>
      </w:tabs>
      <w:bidi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1B1E"/>
  </w:style>
  <w:style w:type="paragraph" w:styleId="BalloonText">
    <w:name w:val="Balloon Text"/>
    <w:basedOn w:val="Normal"/>
    <w:link w:val="BalloonTextChar"/>
    <w:uiPriority w:val="99"/>
    <w:semiHidden/>
    <w:unhideWhenUsed/>
    <w:rsid w:val="00991B1E"/>
    <w:pPr>
      <w:bidi w:val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C07"/>
    <w:pPr>
      <w:bidi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">
    <w:name w:val="סרגל רמה 1"/>
    <w:basedOn w:val="Normal"/>
    <w:rsid w:val="003572C6"/>
    <w:pPr>
      <w:ind w:left="567" w:hanging="567"/>
    </w:pPr>
  </w:style>
  <w:style w:type="paragraph" w:customStyle="1" w:styleId="ruller1">
    <w:name w:val="ruller 1"/>
    <w:basedOn w:val="Normal"/>
    <w:rsid w:val="003572C6"/>
    <w:pPr>
      <w:tabs>
        <w:tab w:val="left" w:pos="567"/>
      </w:tabs>
      <w:bidi w:val="0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kout\27443-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27443-1.dotx</Template>
  <TotalTime>39</TotalTime>
  <Pages>1</Pages>
  <Words>230</Words>
  <Characters>1152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LOG Plastic Products Ltd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Evron</dc:creator>
  <cp:lastModifiedBy>Sivan Ruvio</cp:lastModifiedBy>
  <cp:revision>2</cp:revision>
  <cp:lastPrinted>2021-06-01T08:14:00Z</cp:lastPrinted>
  <dcterms:created xsi:type="dcterms:W3CDTF">2022-06-21T14:20:00Z</dcterms:created>
  <dcterms:modified xsi:type="dcterms:W3CDTF">2022-06-21T14:20:00Z</dcterms:modified>
</cp:coreProperties>
</file>