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F24F" w14:textId="77777777" w:rsidR="00C338C4" w:rsidRPr="005539FE" w:rsidRDefault="00C338C4" w:rsidP="00C338C4">
      <w:pPr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5539FE">
        <w:rPr>
          <w:rFonts w:ascii="Arial" w:hAnsi="Arial" w:cs="Arial"/>
          <w:b/>
          <w:bCs/>
          <w:sz w:val="32"/>
          <w:szCs w:val="32"/>
          <w:u w:val="single"/>
          <w:rtl/>
        </w:rPr>
        <w:t>תיאור תפקיד-</w:t>
      </w:r>
      <w:r w:rsidRPr="005539FE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</w:t>
      </w:r>
      <w:r w:rsidR="0066526A" w:rsidRPr="00902660">
        <w:rPr>
          <w:rFonts w:ascii="Arial" w:hAnsi="Arial" w:cs="Arial" w:hint="cs"/>
          <w:b/>
          <w:bCs/>
          <w:sz w:val="32"/>
          <w:szCs w:val="32"/>
          <w:u w:val="single"/>
          <w:rtl/>
        </w:rPr>
        <w:t>מנהל</w:t>
      </w:r>
      <w:r w:rsidR="00902660" w:rsidRPr="00902660">
        <w:rPr>
          <w:rFonts w:ascii="Arial" w:hAnsi="Arial" w:cs="Arial" w:hint="cs"/>
          <w:b/>
          <w:bCs/>
          <w:sz w:val="32"/>
          <w:szCs w:val="32"/>
          <w:u w:val="single"/>
          <w:rtl/>
        </w:rPr>
        <w:t>/ת</w:t>
      </w:r>
      <w:r w:rsidR="0066526A" w:rsidRPr="00902660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</w:t>
      </w:r>
      <w:r w:rsidRPr="005539FE">
        <w:rPr>
          <w:rFonts w:ascii="Arial" w:hAnsi="Arial" w:cs="Arial" w:hint="cs"/>
          <w:b/>
          <w:bCs/>
          <w:sz w:val="32"/>
          <w:szCs w:val="32"/>
          <w:u w:val="single"/>
          <w:rtl/>
        </w:rPr>
        <w:t>תפ"י</w:t>
      </w:r>
      <w:r w:rsidR="0066526A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</w:t>
      </w:r>
      <w:r w:rsidR="00902660">
        <w:rPr>
          <w:rFonts w:ascii="Arial" w:hAnsi="Arial" w:cs="Arial"/>
          <w:b/>
          <w:bCs/>
          <w:sz w:val="32"/>
          <w:szCs w:val="32"/>
          <w:u w:val="single"/>
          <w:rtl/>
        </w:rPr>
        <w:t>–</w:t>
      </w:r>
      <w:r w:rsidR="00902660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אתר </w:t>
      </w:r>
      <w:r w:rsidR="00BE1892">
        <w:rPr>
          <w:rFonts w:ascii="Arial" w:hAnsi="Arial" w:cs="Arial" w:hint="cs"/>
          <w:b/>
          <w:bCs/>
          <w:sz w:val="32"/>
          <w:szCs w:val="32"/>
          <w:u w:val="single"/>
          <w:rtl/>
        </w:rPr>
        <w:t>בית זרע</w:t>
      </w:r>
    </w:p>
    <w:p w14:paraId="0B3F887C" w14:textId="77777777" w:rsidR="00C338C4" w:rsidRPr="005539FE" w:rsidRDefault="00C338C4" w:rsidP="00C338C4">
      <w:pPr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420"/>
      </w:tblGrid>
      <w:tr w:rsidR="00C338C4" w:rsidRPr="005539FE" w14:paraId="7C0D8F6D" w14:textId="77777777" w:rsidTr="00AB4BBE">
        <w:trPr>
          <w:jc w:val="center"/>
        </w:trPr>
        <w:tc>
          <w:tcPr>
            <w:tcW w:w="4394" w:type="dxa"/>
          </w:tcPr>
          <w:p w14:paraId="1F63B0F9" w14:textId="5DBCB59F" w:rsidR="00C338C4" w:rsidRPr="005539FE" w:rsidRDefault="00C338C4" w:rsidP="00AB4BBE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539FE">
              <w:rPr>
                <w:rFonts w:ascii="Arial" w:hAnsi="Arial" w:cs="Arial" w:hint="cs"/>
                <w:b/>
                <w:bCs/>
                <w:rtl/>
              </w:rPr>
              <w:t>נכון לתאריך:</w:t>
            </w:r>
            <w:r w:rsidR="00026B67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CC7F07">
              <w:rPr>
                <w:rFonts w:ascii="Arial" w:hAnsi="Arial" w:cs="Arial" w:hint="cs"/>
                <w:b/>
                <w:bCs/>
                <w:rtl/>
              </w:rPr>
              <w:t>יולי</w:t>
            </w:r>
            <w:r w:rsidR="00026B67">
              <w:rPr>
                <w:rFonts w:ascii="Arial" w:hAnsi="Arial" w:cs="Arial" w:hint="cs"/>
                <w:b/>
                <w:bCs/>
                <w:rtl/>
              </w:rPr>
              <w:t xml:space="preserve"> 202</w:t>
            </w:r>
            <w:r w:rsidR="00CC7F07"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4420" w:type="dxa"/>
          </w:tcPr>
          <w:p w14:paraId="4E891593" w14:textId="77777777" w:rsidR="00C338C4" w:rsidRPr="005539FE" w:rsidRDefault="00C338C4" w:rsidP="00AB4BBE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539FE">
              <w:rPr>
                <w:rFonts w:ascii="Arial" w:hAnsi="Arial" w:cs="Arial" w:hint="cs"/>
                <w:b/>
                <w:bCs/>
                <w:rtl/>
              </w:rPr>
              <w:t>אתר ומחלקה: מחלקת תפ"י</w:t>
            </w:r>
            <w:r w:rsidR="00902660">
              <w:rPr>
                <w:rFonts w:ascii="Arial" w:hAnsi="Arial" w:cs="Arial" w:hint="cs"/>
                <w:b/>
                <w:bCs/>
                <w:rtl/>
              </w:rPr>
              <w:t xml:space="preserve"> אתר </w:t>
            </w:r>
            <w:r w:rsidR="00D84F19">
              <w:rPr>
                <w:rFonts w:ascii="Arial" w:hAnsi="Arial" w:cs="Arial" w:hint="cs"/>
                <w:b/>
                <w:bCs/>
                <w:rtl/>
              </w:rPr>
              <w:t>בית זרע</w:t>
            </w:r>
          </w:p>
        </w:tc>
      </w:tr>
      <w:tr w:rsidR="00C338C4" w:rsidRPr="005539FE" w14:paraId="55C81A3D" w14:textId="77777777" w:rsidTr="00AB4BBE">
        <w:trPr>
          <w:jc w:val="center"/>
        </w:trPr>
        <w:tc>
          <w:tcPr>
            <w:tcW w:w="4394" w:type="dxa"/>
          </w:tcPr>
          <w:p w14:paraId="2F443F6F" w14:textId="77777777" w:rsidR="00C338C4" w:rsidRPr="005539FE" w:rsidRDefault="00C338C4" w:rsidP="00AB4BBE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539FE">
              <w:rPr>
                <w:rFonts w:ascii="Arial" w:hAnsi="Arial" w:cs="Arial" w:hint="cs"/>
                <w:b/>
                <w:bCs/>
                <w:rtl/>
              </w:rPr>
              <w:t xml:space="preserve">כפיפות ל: </w:t>
            </w:r>
            <w:r w:rsidR="00D84F19">
              <w:rPr>
                <w:rFonts w:ascii="Arial" w:hAnsi="Arial" w:cs="Arial" w:hint="cs"/>
                <w:b/>
                <w:bCs/>
                <w:rtl/>
              </w:rPr>
              <w:t>מנהל אתר בית זרע</w:t>
            </w:r>
          </w:p>
        </w:tc>
        <w:tc>
          <w:tcPr>
            <w:tcW w:w="4420" w:type="dxa"/>
          </w:tcPr>
          <w:p w14:paraId="68426275" w14:textId="77777777" w:rsidR="00C338C4" w:rsidRPr="005539FE" w:rsidRDefault="00C338C4" w:rsidP="00AB4BBE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902660" w:rsidRPr="005539FE" w14:paraId="6AD066C5" w14:textId="77777777" w:rsidTr="00902660">
        <w:trPr>
          <w:trHeight w:val="580"/>
          <w:jc w:val="center"/>
        </w:trPr>
        <w:tc>
          <w:tcPr>
            <w:tcW w:w="8814" w:type="dxa"/>
            <w:gridSpan w:val="2"/>
          </w:tcPr>
          <w:p w14:paraId="78A37A09" w14:textId="77777777" w:rsidR="00902660" w:rsidRPr="005539FE" w:rsidRDefault="00902660" w:rsidP="00902660">
            <w:pPr>
              <w:spacing w:line="276" w:lineRule="auto"/>
              <w:rPr>
                <w:rFonts w:ascii="Arial" w:hAnsi="Arial" w:cs="Arial"/>
                <w:rtl/>
              </w:rPr>
            </w:pPr>
            <w:r w:rsidRPr="005539FE">
              <w:rPr>
                <w:rFonts w:ascii="Arial" w:hAnsi="Arial" w:cs="Arial" w:hint="cs"/>
                <w:b/>
                <w:bCs/>
                <w:rtl/>
              </w:rPr>
              <w:t>מטרת התפקיד:</w:t>
            </w:r>
          </w:p>
          <w:p w14:paraId="328DB058" w14:textId="77777777" w:rsidR="00902660" w:rsidRDefault="00902660" w:rsidP="00902660">
            <w:pPr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תכנון הייצור על פי דרישות המכירות, תוך כדי תכנון מועדי אספקה ואחריות לעמידה בהם.</w:t>
            </w:r>
          </w:p>
          <w:p w14:paraId="00B2EA3A" w14:textId="77777777" w:rsidR="00902660" w:rsidRPr="005539FE" w:rsidRDefault="00902660" w:rsidP="00AB4BBE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C338C4" w:rsidRPr="005539FE" w14:paraId="42D2CB4D" w14:textId="77777777" w:rsidTr="00BE1892">
        <w:trPr>
          <w:trHeight w:val="3873"/>
          <w:jc w:val="center"/>
        </w:trPr>
        <w:tc>
          <w:tcPr>
            <w:tcW w:w="8814" w:type="dxa"/>
            <w:gridSpan w:val="2"/>
          </w:tcPr>
          <w:p w14:paraId="58037A25" w14:textId="77777777" w:rsidR="00C338C4" w:rsidRDefault="00C338C4" w:rsidP="00AB4BBE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5539FE">
              <w:rPr>
                <w:rFonts w:ascii="Arial" w:hAnsi="Arial" w:cs="Arial" w:hint="cs"/>
                <w:b/>
                <w:bCs/>
                <w:rtl/>
              </w:rPr>
              <w:t>תחומי אחריות וסמכות:</w:t>
            </w:r>
          </w:p>
          <w:p w14:paraId="1871B616" w14:textId="77777777" w:rsidR="0066526A" w:rsidRDefault="0066526A" w:rsidP="00C338C4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ניהול ישיר של צוות התפ"י באתר </w:t>
            </w:r>
            <w:r w:rsidR="00D84F19">
              <w:rPr>
                <w:rFonts w:ascii="Arial" w:hAnsi="Arial" w:cs="Arial" w:hint="cs"/>
                <w:rtl/>
              </w:rPr>
              <w:t>בית זרע.</w:t>
            </w:r>
          </w:p>
          <w:p w14:paraId="5D6318E5" w14:textId="2B908010" w:rsidR="00D84F19" w:rsidRDefault="00D84F19" w:rsidP="00D84F19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תכנון ולווי ביצוע ת</w:t>
            </w:r>
            <w:r w:rsidR="00CC7F07">
              <w:rPr>
                <w:rFonts w:ascii="Arial" w:hAnsi="Arial" w:cs="Arial" w:hint="cs"/>
                <w:rtl/>
              </w:rPr>
              <w:t>ו</w:t>
            </w:r>
            <w:r>
              <w:rPr>
                <w:rFonts w:ascii="Arial" w:hAnsi="Arial" w:cs="Arial" w:hint="cs"/>
                <w:rtl/>
              </w:rPr>
              <w:t>כניות הייצור.</w:t>
            </w:r>
          </w:p>
          <w:p w14:paraId="3DBEFE28" w14:textId="51176670" w:rsidR="0066526A" w:rsidRDefault="0066526A" w:rsidP="00C338C4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אחריות על תיאום בין דרישות השיווק וההזמנות מלקוחות וחברות בנות</w:t>
            </w:r>
            <w:r w:rsidR="00CC7F07">
              <w:rPr>
                <w:rFonts w:ascii="Arial" w:hAnsi="Arial" w:cs="Arial" w:hint="cs"/>
                <w:rtl/>
              </w:rPr>
              <w:t>,</w:t>
            </w:r>
            <w:r>
              <w:rPr>
                <w:rFonts w:ascii="Arial" w:hAnsi="Arial" w:cs="Arial" w:hint="cs"/>
                <w:rtl/>
              </w:rPr>
              <w:t xml:space="preserve"> לבין מחלקות התפעול המוציאות לפועל דרישות אלה (רכש, שרל"ק, </w:t>
            </w:r>
            <w:r w:rsidR="007F2A26">
              <w:rPr>
                <w:rFonts w:ascii="Arial" w:hAnsi="Arial" w:cs="Arial" w:hint="cs"/>
                <w:rtl/>
              </w:rPr>
              <w:t xml:space="preserve">איכות, </w:t>
            </w:r>
            <w:r>
              <w:rPr>
                <w:rFonts w:ascii="Arial" w:hAnsi="Arial" w:cs="Arial" w:hint="cs"/>
                <w:rtl/>
              </w:rPr>
              <w:t>הנדסה וייצור</w:t>
            </w:r>
            <w:r w:rsidR="00CC7F07">
              <w:rPr>
                <w:rFonts w:ascii="Arial" w:hAnsi="Arial" w:cs="Arial" w:hint="cs"/>
                <w:rtl/>
              </w:rPr>
              <w:t xml:space="preserve"> </w:t>
            </w:r>
            <w:r w:rsidR="00CC7F07">
              <w:rPr>
                <w:rFonts w:ascii="Arial" w:hAnsi="Arial" w:cs="Arial"/>
                <w:rtl/>
              </w:rPr>
              <w:t>–</w:t>
            </w:r>
            <w:r w:rsidR="00CC7F07">
              <w:rPr>
                <w:rFonts w:ascii="Arial" w:hAnsi="Arial" w:cs="Arial" w:hint="cs"/>
                <w:rtl/>
              </w:rPr>
              <w:t xml:space="preserve"> הזרקה /הרכבות/ מחסנים /משלוחים וכו'</w:t>
            </w:r>
            <w:r>
              <w:rPr>
                <w:rFonts w:ascii="Arial" w:hAnsi="Arial" w:cs="Arial" w:hint="cs"/>
                <w:rtl/>
              </w:rPr>
              <w:t>).</w:t>
            </w:r>
          </w:p>
          <w:p w14:paraId="63290CC3" w14:textId="77777777" w:rsidR="00F10C85" w:rsidRDefault="006A16F8" w:rsidP="00C338C4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אחריות על עיתוד מלאי של אתר </w:t>
            </w:r>
            <w:r w:rsidR="00D84F19">
              <w:rPr>
                <w:rFonts w:ascii="Arial" w:hAnsi="Arial" w:cs="Arial" w:hint="cs"/>
                <w:rtl/>
              </w:rPr>
              <w:t>בית זרע</w:t>
            </w:r>
            <w:r w:rsidR="00F10C85">
              <w:rPr>
                <w:rFonts w:ascii="Arial" w:hAnsi="Arial" w:cs="Arial" w:hint="cs"/>
                <w:rtl/>
              </w:rPr>
              <w:t>.</w:t>
            </w:r>
          </w:p>
          <w:p w14:paraId="67CAB3DA" w14:textId="6B9A1C76" w:rsidR="00CC7F07" w:rsidRDefault="00CC7F07" w:rsidP="00C338C4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אחריות תהליכית על מעבר מפיתוח לייצור, לאחר סיום שלב הפיתוח.</w:t>
            </w:r>
          </w:p>
          <w:p w14:paraId="38DB7293" w14:textId="618D9D7C" w:rsidR="00F10C85" w:rsidRDefault="00F10C85" w:rsidP="00F10C85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F10C85">
              <w:rPr>
                <w:rFonts w:ascii="Arial" w:hAnsi="Arial" w:cs="Arial" w:hint="cs"/>
                <w:rtl/>
              </w:rPr>
              <w:t xml:space="preserve">ניתוח קיבולות ייצור </w:t>
            </w:r>
            <w:r w:rsidR="00D84F19">
              <w:rPr>
                <w:rFonts w:ascii="Arial" w:hAnsi="Arial" w:cs="Arial" w:hint="cs"/>
                <w:rtl/>
              </w:rPr>
              <w:t>,</w:t>
            </w:r>
            <w:r w:rsidRPr="00F10C85">
              <w:rPr>
                <w:rFonts w:ascii="Arial" w:hAnsi="Arial" w:cs="Arial" w:hint="cs"/>
                <w:rtl/>
              </w:rPr>
              <w:t>הרמת דגלים בעת הצורך</w:t>
            </w:r>
            <w:r w:rsidR="00D84F19">
              <w:rPr>
                <w:rFonts w:ascii="Arial" w:hAnsi="Arial" w:cs="Arial" w:hint="cs"/>
                <w:rtl/>
              </w:rPr>
              <w:t xml:space="preserve"> ומתן פתרונות. </w:t>
            </w:r>
          </w:p>
          <w:p w14:paraId="55C75428" w14:textId="77777777" w:rsidR="007F2A26" w:rsidRDefault="007F2A26" w:rsidP="00F10C85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ניהול ומעקב </w:t>
            </w:r>
            <w:r w:rsidR="0049356C">
              <w:rPr>
                <w:rFonts w:ascii="Arial" w:hAnsi="Arial" w:cs="Arial" w:hint="cs"/>
                <w:rtl/>
              </w:rPr>
              <w:t xml:space="preserve">עבודת </w:t>
            </w:r>
            <w:r>
              <w:rPr>
                <w:rFonts w:ascii="Arial" w:hAnsi="Arial" w:cs="Arial" w:hint="cs"/>
                <w:rtl/>
              </w:rPr>
              <w:t>קבלני משנה</w:t>
            </w:r>
            <w:r w:rsidR="0049356C">
              <w:rPr>
                <w:rFonts w:ascii="Arial" w:hAnsi="Arial" w:cs="Arial" w:hint="cs"/>
                <w:rtl/>
              </w:rPr>
              <w:t>.</w:t>
            </w:r>
          </w:p>
          <w:p w14:paraId="5AF46BCE" w14:textId="77777777" w:rsidR="00F10C85" w:rsidRDefault="00F10C85" w:rsidP="00F10C85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F10C85">
              <w:rPr>
                <w:rFonts w:ascii="Arial" w:hAnsi="Arial" w:cs="Arial" w:hint="cs"/>
                <w:rtl/>
              </w:rPr>
              <w:t xml:space="preserve">ניהול פרויקטים </w:t>
            </w:r>
            <w:r w:rsidR="006A16F8">
              <w:rPr>
                <w:rFonts w:ascii="Arial" w:hAnsi="Arial" w:cs="Arial" w:hint="cs"/>
                <w:rtl/>
              </w:rPr>
              <w:t>תפעוליים</w:t>
            </w:r>
            <w:r w:rsidRPr="00F10C85">
              <w:rPr>
                <w:rFonts w:ascii="Arial" w:hAnsi="Arial" w:cs="Arial" w:hint="cs"/>
                <w:rtl/>
              </w:rPr>
              <w:t xml:space="preserve"> </w:t>
            </w:r>
            <w:r w:rsidR="00BE1892">
              <w:rPr>
                <w:rFonts w:ascii="Arial" w:hAnsi="Arial" w:cs="Arial" w:hint="cs"/>
                <w:rtl/>
              </w:rPr>
              <w:t>אתריים</w:t>
            </w:r>
            <w:r w:rsidR="00B10085">
              <w:rPr>
                <w:rFonts w:ascii="Arial" w:hAnsi="Arial" w:cs="Arial" w:hint="cs"/>
                <w:rtl/>
              </w:rPr>
              <w:t>.</w:t>
            </w:r>
            <w:r w:rsidRPr="00F10C85">
              <w:rPr>
                <w:rFonts w:ascii="Arial" w:hAnsi="Arial" w:cs="Arial" w:hint="cs"/>
                <w:rtl/>
              </w:rPr>
              <w:t xml:space="preserve"> </w:t>
            </w:r>
          </w:p>
          <w:p w14:paraId="6DD89F8A" w14:textId="77777777" w:rsidR="00C338C4" w:rsidRDefault="00F10C85" w:rsidP="00BE1892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BE1892">
              <w:rPr>
                <w:rFonts w:ascii="Arial" w:hAnsi="Arial" w:cs="Arial"/>
                <w:rtl/>
              </w:rPr>
              <w:t xml:space="preserve">אחריות </w:t>
            </w:r>
            <w:r w:rsidRPr="00BE1892">
              <w:rPr>
                <w:rFonts w:ascii="Arial" w:hAnsi="Arial" w:cs="Arial" w:hint="cs"/>
                <w:rtl/>
              </w:rPr>
              <w:t>על מדדים תפעוליים באתר.</w:t>
            </w:r>
          </w:p>
          <w:p w14:paraId="2A6D6BF1" w14:textId="77777777" w:rsidR="00BE1892" w:rsidRPr="0059605F" w:rsidRDefault="00BE1892" w:rsidP="00BE1892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אחריות על המשאבים התפעוליים של האתר. </w:t>
            </w:r>
          </w:p>
        </w:tc>
      </w:tr>
      <w:tr w:rsidR="00C338C4" w:rsidRPr="005539FE" w14:paraId="044EB0F2" w14:textId="77777777" w:rsidTr="00AB4BBE">
        <w:trPr>
          <w:jc w:val="center"/>
        </w:trPr>
        <w:tc>
          <w:tcPr>
            <w:tcW w:w="8814" w:type="dxa"/>
            <w:gridSpan w:val="2"/>
          </w:tcPr>
          <w:p w14:paraId="2BCE1F24" w14:textId="77777777" w:rsidR="00C338C4" w:rsidRPr="005539FE" w:rsidRDefault="00C338C4" w:rsidP="00AB4BBE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5539FE">
              <w:rPr>
                <w:rFonts w:ascii="Arial" w:hAnsi="Arial" w:cs="Arial" w:hint="cs"/>
                <w:b/>
                <w:bCs/>
                <w:rtl/>
              </w:rPr>
              <w:t>השכלה ומיומנויות נדרשות:</w:t>
            </w:r>
          </w:p>
          <w:p w14:paraId="1D8D7D93" w14:textId="77777777" w:rsidR="00C338C4" w:rsidRPr="005539FE" w:rsidRDefault="00C338C4" w:rsidP="00C338C4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מהנדס</w:t>
            </w:r>
            <w:r w:rsidRPr="005539FE">
              <w:rPr>
                <w:rFonts w:ascii="Arial" w:hAnsi="Arial" w:cs="Arial" w:hint="cs"/>
                <w:rtl/>
              </w:rPr>
              <w:t xml:space="preserve">/ת </w:t>
            </w:r>
            <w:proofErr w:type="spellStart"/>
            <w:r w:rsidRPr="005539FE">
              <w:rPr>
                <w:rFonts w:ascii="Arial" w:hAnsi="Arial" w:cs="Arial" w:hint="cs"/>
                <w:rtl/>
              </w:rPr>
              <w:t>תעו"נ</w:t>
            </w:r>
            <w:proofErr w:type="spellEnd"/>
            <w:r w:rsidRPr="005539FE">
              <w:rPr>
                <w:rFonts w:ascii="Arial" w:hAnsi="Arial" w:cs="Arial" w:hint="cs"/>
                <w:rtl/>
              </w:rPr>
              <w:t>.</w:t>
            </w:r>
          </w:p>
          <w:p w14:paraId="58172D8B" w14:textId="77777777" w:rsidR="00C338C4" w:rsidRDefault="00A44658" w:rsidP="00C338C4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ניסיון</w:t>
            </w:r>
            <w:r w:rsidR="00F10C85">
              <w:rPr>
                <w:rFonts w:ascii="Arial" w:hAnsi="Arial" w:cs="Arial" w:hint="cs"/>
                <w:rtl/>
              </w:rPr>
              <w:t xml:space="preserve"> </w:t>
            </w:r>
            <w:r w:rsidR="00C338C4" w:rsidRPr="005539FE">
              <w:rPr>
                <w:rFonts w:ascii="Arial" w:hAnsi="Arial" w:cs="Arial" w:hint="cs"/>
                <w:rtl/>
              </w:rPr>
              <w:t>ב</w:t>
            </w:r>
            <w:r w:rsidR="00F10C85">
              <w:rPr>
                <w:rFonts w:ascii="Arial" w:hAnsi="Arial" w:cs="Arial" w:hint="cs"/>
                <w:rtl/>
              </w:rPr>
              <w:t xml:space="preserve">ניהול </w:t>
            </w:r>
            <w:r w:rsidR="00C338C4" w:rsidRPr="005539FE">
              <w:rPr>
                <w:rFonts w:ascii="Arial" w:hAnsi="Arial" w:cs="Arial" w:hint="cs"/>
                <w:rtl/>
              </w:rPr>
              <w:t>תפ"י</w:t>
            </w:r>
            <w:r w:rsidR="00F10C85">
              <w:rPr>
                <w:rFonts w:ascii="Arial" w:hAnsi="Arial" w:cs="Arial" w:hint="cs"/>
                <w:rtl/>
              </w:rPr>
              <w:t>.</w:t>
            </w:r>
          </w:p>
          <w:p w14:paraId="0C3B0FBB" w14:textId="77777777" w:rsidR="007F2A26" w:rsidRDefault="007F2A26" w:rsidP="00C338C4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7F2A26">
              <w:rPr>
                <w:rFonts w:ascii="Arial" w:hAnsi="Arial" w:cs="Arial"/>
                <w:rtl/>
              </w:rPr>
              <w:t xml:space="preserve">ניסיון בהנעת ממשקים מורכבים וניהול כפיפים </w:t>
            </w:r>
            <w:proofErr w:type="spellStart"/>
            <w:r w:rsidRPr="007F2A26">
              <w:rPr>
                <w:rFonts w:ascii="Arial" w:hAnsi="Arial" w:cs="Arial"/>
                <w:rtl/>
              </w:rPr>
              <w:t>מטריציונ</w:t>
            </w:r>
            <w:r>
              <w:rPr>
                <w:rFonts w:ascii="Arial" w:hAnsi="Arial" w:cs="Arial" w:hint="cs"/>
                <w:rtl/>
              </w:rPr>
              <w:t>י</w:t>
            </w:r>
            <w:r w:rsidRPr="007F2A26">
              <w:rPr>
                <w:rFonts w:ascii="Arial" w:hAnsi="Arial" w:cs="Arial"/>
                <w:rtl/>
              </w:rPr>
              <w:t>ים</w:t>
            </w:r>
            <w:proofErr w:type="spellEnd"/>
            <w:r w:rsidR="00BE1892">
              <w:rPr>
                <w:rFonts w:ascii="Arial" w:hAnsi="Arial" w:cs="Arial" w:hint="cs"/>
                <w:rtl/>
              </w:rPr>
              <w:t>.</w:t>
            </w:r>
          </w:p>
          <w:p w14:paraId="50D7316E" w14:textId="77777777" w:rsidR="007F2A26" w:rsidRPr="005539FE" w:rsidRDefault="007F2A26" w:rsidP="00C338C4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7F2A26">
              <w:rPr>
                <w:rFonts w:ascii="Arial" w:hAnsi="Arial" w:cs="Arial"/>
                <w:rtl/>
              </w:rPr>
              <w:t>הכרות מעמיקה  של תהליכי ייצור ותכנון ייצור</w:t>
            </w:r>
            <w:r w:rsidR="00BE1892">
              <w:rPr>
                <w:rFonts w:ascii="Arial" w:hAnsi="Arial" w:cs="Arial" w:hint="cs"/>
                <w:rtl/>
              </w:rPr>
              <w:t>.</w:t>
            </w:r>
          </w:p>
          <w:p w14:paraId="6A902126" w14:textId="77777777" w:rsidR="00C338C4" w:rsidRPr="005539FE" w:rsidRDefault="00C338C4" w:rsidP="00C338C4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5539FE">
              <w:rPr>
                <w:rFonts w:ascii="Arial" w:hAnsi="Arial" w:cs="Arial" w:hint="cs"/>
                <w:rtl/>
              </w:rPr>
              <w:t>הכרות וניסיון עבודה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5539FE">
              <w:rPr>
                <w:rFonts w:ascii="Arial" w:hAnsi="Arial" w:cs="Arial" w:hint="cs"/>
                <w:rtl/>
              </w:rPr>
              <w:t xml:space="preserve">עם תוכנת </w:t>
            </w:r>
            <w:r w:rsidRPr="005539FE">
              <w:rPr>
                <w:rFonts w:ascii="Arial" w:hAnsi="Arial" w:cs="Arial" w:hint="cs"/>
              </w:rPr>
              <w:t>ERP</w:t>
            </w:r>
            <w:r w:rsidR="00F10C85">
              <w:rPr>
                <w:rFonts w:ascii="Arial" w:hAnsi="Arial" w:cs="Arial" w:hint="cs"/>
                <w:rtl/>
              </w:rPr>
              <w:t xml:space="preserve"> </w:t>
            </w:r>
            <w:r w:rsidR="00F10C85">
              <w:rPr>
                <w:rFonts w:ascii="Arial" w:hAnsi="Arial" w:cs="Arial"/>
                <w:rtl/>
              </w:rPr>
              <w:t>–</w:t>
            </w:r>
            <w:r w:rsidR="00F10C85">
              <w:rPr>
                <w:rFonts w:ascii="Arial" w:hAnsi="Arial" w:cs="Arial" w:hint="cs"/>
                <w:rtl/>
              </w:rPr>
              <w:t xml:space="preserve"> עדיפות ל </w:t>
            </w:r>
            <w:r w:rsidR="00F10C85">
              <w:rPr>
                <w:rFonts w:ascii="Arial" w:hAnsi="Arial" w:cs="Arial" w:hint="cs"/>
              </w:rPr>
              <w:t>SAP</w:t>
            </w:r>
            <w:r w:rsidR="00F10C85">
              <w:rPr>
                <w:rFonts w:ascii="Arial" w:hAnsi="Arial" w:cs="Arial" w:hint="cs"/>
                <w:rtl/>
              </w:rPr>
              <w:t>.</w:t>
            </w:r>
          </w:p>
          <w:p w14:paraId="3654A6FE" w14:textId="77777777" w:rsidR="00C338C4" w:rsidRDefault="00C338C4" w:rsidP="00C338C4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שליטה מלאה בתוכנות אופיס כולל אקסל, </w:t>
            </w:r>
            <w:r>
              <w:rPr>
                <w:rFonts w:ascii="Arial" w:hAnsi="Arial" w:cs="Arial" w:hint="cs"/>
              </w:rPr>
              <w:t>MSP</w:t>
            </w:r>
            <w:r>
              <w:rPr>
                <w:rFonts w:ascii="Arial" w:hAnsi="Arial" w:cs="Arial" w:hint="cs"/>
                <w:rtl/>
              </w:rPr>
              <w:t>.</w:t>
            </w:r>
          </w:p>
          <w:p w14:paraId="68971F3C" w14:textId="77777777" w:rsidR="00A44658" w:rsidRDefault="00A44658" w:rsidP="00E36C50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אנגלית מצוינת.</w:t>
            </w:r>
          </w:p>
          <w:p w14:paraId="08962D26" w14:textId="47818F4D" w:rsidR="009226C9" w:rsidRPr="005D63B3" w:rsidRDefault="009226C9" w:rsidP="00E36C50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היכרות עם מתודת המצוינות התפעולית.</w:t>
            </w:r>
          </w:p>
        </w:tc>
      </w:tr>
      <w:tr w:rsidR="00C338C4" w:rsidRPr="005539FE" w14:paraId="74163B3F" w14:textId="77777777" w:rsidTr="00AB4BBE">
        <w:trPr>
          <w:jc w:val="center"/>
        </w:trPr>
        <w:tc>
          <w:tcPr>
            <w:tcW w:w="8814" w:type="dxa"/>
            <w:gridSpan w:val="2"/>
          </w:tcPr>
          <w:p w14:paraId="59E6F8D9" w14:textId="77777777" w:rsidR="00902660" w:rsidRPr="00902660" w:rsidRDefault="00C338C4" w:rsidP="00902660">
            <w:pPr>
              <w:spacing w:line="276" w:lineRule="auto"/>
              <w:rPr>
                <w:rFonts w:ascii="Arial" w:hAnsi="Arial" w:cs="Arial"/>
              </w:rPr>
            </w:pPr>
            <w:r w:rsidRPr="00902660">
              <w:rPr>
                <w:rFonts w:ascii="Arial" w:hAnsi="Arial" w:cs="Arial" w:hint="cs"/>
                <w:b/>
                <w:bCs/>
                <w:rtl/>
              </w:rPr>
              <w:t>תכונות וסגנון עבודה:</w:t>
            </w:r>
          </w:p>
          <w:p w14:paraId="0CE57ADF" w14:textId="77777777" w:rsidR="000F4D20" w:rsidRDefault="000F4D20" w:rsidP="005F6E6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יכולת עמידה בלחצים ועבודה בסביבה אינטנסיבית. </w:t>
            </w:r>
          </w:p>
          <w:p w14:paraId="5AA76EEA" w14:textId="77777777" w:rsidR="005F6E6A" w:rsidRDefault="00902660" w:rsidP="005F6E6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יכולת למידה </w:t>
            </w:r>
            <w:r w:rsidR="005F6E6A" w:rsidRPr="005F6E6A">
              <w:rPr>
                <w:rFonts w:ascii="Arial" w:hAnsi="Arial" w:cs="Arial"/>
                <w:rtl/>
              </w:rPr>
              <w:t>גבוהה</w:t>
            </w:r>
            <w:r w:rsidR="005F6E6A">
              <w:rPr>
                <w:rFonts w:ascii="Arial" w:hAnsi="Arial" w:cs="Arial" w:hint="cs"/>
                <w:rtl/>
              </w:rPr>
              <w:t>.</w:t>
            </w:r>
          </w:p>
          <w:p w14:paraId="6456DFCC" w14:textId="77777777" w:rsidR="007F2A26" w:rsidRPr="005F6E6A" w:rsidRDefault="007F2A26" w:rsidP="005F6E6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rtl/>
              </w:rPr>
            </w:pPr>
            <w:r w:rsidRPr="007F2A26">
              <w:rPr>
                <w:rFonts w:ascii="Arial" w:hAnsi="Arial" w:cs="Arial"/>
                <w:rtl/>
              </w:rPr>
              <w:t>יכולת אנליטית גבוהה</w:t>
            </w:r>
            <w:r w:rsidR="009226C9">
              <w:rPr>
                <w:rFonts w:ascii="Arial" w:hAnsi="Arial" w:cs="Arial" w:hint="cs"/>
                <w:rtl/>
              </w:rPr>
              <w:t>.</w:t>
            </w:r>
          </w:p>
          <w:p w14:paraId="73D47850" w14:textId="77777777" w:rsidR="005F6E6A" w:rsidRPr="005F6E6A" w:rsidRDefault="005F6E6A" w:rsidP="005F6E6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rtl/>
              </w:rPr>
            </w:pPr>
            <w:r w:rsidRPr="005F6E6A">
              <w:rPr>
                <w:rFonts w:ascii="Arial" w:hAnsi="Arial" w:cs="Arial"/>
                <w:rtl/>
              </w:rPr>
              <w:t>ביצועיסט</w:t>
            </w:r>
            <w:r>
              <w:rPr>
                <w:rFonts w:ascii="Arial" w:hAnsi="Arial" w:cs="Arial" w:hint="cs"/>
                <w:rtl/>
              </w:rPr>
              <w:t>יות.</w:t>
            </w:r>
          </w:p>
          <w:p w14:paraId="391881C9" w14:textId="77777777" w:rsidR="005F6E6A" w:rsidRPr="005F6E6A" w:rsidRDefault="005F6E6A" w:rsidP="005F6E6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rtl/>
              </w:rPr>
            </w:pPr>
            <w:r w:rsidRPr="005F6E6A">
              <w:rPr>
                <w:rFonts w:ascii="Arial" w:hAnsi="Arial" w:cs="Arial"/>
                <w:rtl/>
              </w:rPr>
              <w:t>יכולת פתרון קונפליקטים</w:t>
            </w:r>
            <w:r>
              <w:rPr>
                <w:rFonts w:ascii="Arial" w:hAnsi="Arial" w:cs="Arial" w:hint="cs"/>
                <w:rtl/>
              </w:rPr>
              <w:t>.</w:t>
            </w:r>
          </w:p>
          <w:p w14:paraId="7C37C512" w14:textId="50634A4C" w:rsidR="005F6E6A" w:rsidRDefault="00902660" w:rsidP="00E42FC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סדר וארגון</w:t>
            </w:r>
            <w:r w:rsidR="00CC7F07">
              <w:rPr>
                <w:rFonts w:ascii="Arial" w:hAnsi="Arial" w:cs="Arial" w:hint="cs"/>
                <w:rtl/>
              </w:rPr>
              <w:t>.</w:t>
            </w:r>
          </w:p>
          <w:p w14:paraId="02904791" w14:textId="77777777" w:rsidR="009226C9" w:rsidRPr="00E42FC9" w:rsidRDefault="009226C9" w:rsidP="00E42FC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יכולת עבודה בסביבה מרובת ממשקים. </w:t>
            </w:r>
          </w:p>
        </w:tc>
      </w:tr>
    </w:tbl>
    <w:p w14:paraId="13EBDB39" w14:textId="77777777" w:rsidR="002D45DC" w:rsidRPr="00C338C4" w:rsidRDefault="002D45DC" w:rsidP="00C338C4"/>
    <w:sectPr w:rsidR="002D45DC" w:rsidRPr="00C338C4" w:rsidSect="00A205B8">
      <w:headerReference w:type="default" r:id="rId10"/>
      <w:footerReference w:type="default" r:id="rId11"/>
      <w:pgSz w:w="11906" w:h="16838"/>
      <w:pgMar w:top="1985" w:right="851" w:bottom="1418" w:left="851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442A" w14:textId="77777777" w:rsidR="005E2936" w:rsidRDefault="005E2936" w:rsidP="006706A5">
      <w:r>
        <w:separator/>
      </w:r>
    </w:p>
  </w:endnote>
  <w:endnote w:type="continuationSeparator" w:id="0">
    <w:p w14:paraId="6A470760" w14:textId="77777777" w:rsidR="005E2936" w:rsidRDefault="005E2936" w:rsidP="0067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ABF2" w14:textId="77777777" w:rsidR="006706A5" w:rsidRDefault="00943DD0" w:rsidP="00664D3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A21CEF" wp14:editId="4C3CBBB0">
          <wp:simplePos x="0" y="0"/>
          <wp:positionH relativeFrom="margin">
            <wp:posOffset>-540385</wp:posOffset>
          </wp:positionH>
          <wp:positionV relativeFrom="margin">
            <wp:posOffset>8340725</wp:posOffset>
          </wp:positionV>
          <wp:extent cx="7562850" cy="762000"/>
          <wp:effectExtent l="19050" t="0" r="0" b="0"/>
          <wp:wrapNone/>
          <wp:docPr id="4" name="Picture 3" descr="amiad_A4_bot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iad_A4_bott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A662" w14:textId="77777777" w:rsidR="005E2936" w:rsidRDefault="005E2936" w:rsidP="006706A5">
      <w:r>
        <w:separator/>
      </w:r>
    </w:p>
  </w:footnote>
  <w:footnote w:type="continuationSeparator" w:id="0">
    <w:p w14:paraId="67B6D47A" w14:textId="77777777" w:rsidR="005E2936" w:rsidRDefault="005E2936" w:rsidP="0067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F6BC" w14:textId="77777777" w:rsidR="006706A5" w:rsidRDefault="00664D34" w:rsidP="00A205B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372502" wp14:editId="6B93C2B9">
          <wp:simplePos x="0" y="0"/>
          <wp:positionH relativeFrom="margin">
            <wp:posOffset>-540385</wp:posOffset>
          </wp:positionH>
          <wp:positionV relativeFrom="paragraph">
            <wp:posOffset>-449580</wp:posOffset>
          </wp:positionV>
          <wp:extent cx="7559675" cy="1123950"/>
          <wp:effectExtent l="19050" t="0" r="3175" b="0"/>
          <wp:wrapNone/>
          <wp:docPr id="5" name="Picture 4" descr="amiad_A4_hebrew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iad_A4_hebrew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541"/>
    <w:multiLevelType w:val="hybridMultilevel"/>
    <w:tmpl w:val="7E5E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69F"/>
    <w:multiLevelType w:val="hybridMultilevel"/>
    <w:tmpl w:val="EBE2C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E1F16"/>
    <w:multiLevelType w:val="hybridMultilevel"/>
    <w:tmpl w:val="A734E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E101DD"/>
    <w:multiLevelType w:val="hybridMultilevel"/>
    <w:tmpl w:val="385C9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416A8"/>
    <w:multiLevelType w:val="hybridMultilevel"/>
    <w:tmpl w:val="BA40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F4BBB"/>
    <w:multiLevelType w:val="hybridMultilevel"/>
    <w:tmpl w:val="010C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D3A07"/>
    <w:multiLevelType w:val="hybridMultilevel"/>
    <w:tmpl w:val="188E556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D0D57BA"/>
    <w:multiLevelType w:val="hybridMultilevel"/>
    <w:tmpl w:val="C2A02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C50AC2"/>
    <w:multiLevelType w:val="hybridMultilevel"/>
    <w:tmpl w:val="D1A66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8271251">
    <w:abstractNumId w:val="6"/>
  </w:num>
  <w:num w:numId="2" w16cid:durableId="1745227334">
    <w:abstractNumId w:val="8"/>
  </w:num>
  <w:num w:numId="3" w16cid:durableId="1209532754">
    <w:abstractNumId w:val="7"/>
  </w:num>
  <w:num w:numId="4" w16cid:durableId="1044326382">
    <w:abstractNumId w:val="1"/>
  </w:num>
  <w:num w:numId="5" w16cid:durableId="1822888943">
    <w:abstractNumId w:val="3"/>
  </w:num>
  <w:num w:numId="6" w16cid:durableId="751782615">
    <w:abstractNumId w:val="2"/>
  </w:num>
  <w:num w:numId="7" w16cid:durableId="860554891">
    <w:abstractNumId w:val="5"/>
  </w:num>
  <w:num w:numId="8" w16cid:durableId="1367221938">
    <w:abstractNumId w:val="0"/>
  </w:num>
  <w:num w:numId="9" w16cid:durableId="217405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98"/>
    <w:rsid w:val="0000521D"/>
    <w:rsid w:val="00026B67"/>
    <w:rsid w:val="000659AA"/>
    <w:rsid w:val="000F4D20"/>
    <w:rsid w:val="001814AE"/>
    <w:rsid w:val="0019176B"/>
    <w:rsid w:val="00192CF9"/>
    <w:rsid w:val="001B1F5D"/>
    <w:rsid w:val="002029E3"/>
    <w:rsid w:val="00206A98"/>
    <w:rsid w:val="00242294"/>
    <w:rsid w:val="00262EDE"/>
    <w:rsid w:val="002B5716"/>
    <w:rsid w:val="002D45DC"/>
    <w:rsid w:val="003129B4"/>
    <w:rsid w:val="003308E8"/>
    <w:rsid w:val="00341359"/>
    <w:rsid w:val="003740FA"/>
    <w:rsid w:val="003B3E74"/>
    <w:rsid w:val="0049356C"/>
    <w:rsid w:val="004A0EA6"/>
    <w:rsid w:val="004A62B9"/>
    <w:rsid w:val="004C653A"/>
    <w:rsid w:val="004D0A3E"/>
    <w:rsid w:val="004E1AB1"/>
    <w:rsid w:val="005035E6"/>
    <w:rsid w:val="005627F0"/>
    <w:rsid w:val="0056334A"/>
    <w:rsid w:val="0058291C"/>
    <w:rsid w:val="005871A0"/>
    <w:rsid w:val="0059605F"/>
    <w:rsid w:val="005E2936"/>
    <w:rsid w:val="005F6E6A"/>
    <w:rsid w:val="005F791F"/>
    <w:rsid w:val="00640021"/>
    <w:rsid w:val="00647D2D"/>
    <w:rsid w:val="00664D34"/>
    <w:rsid w:val="0066526A"/>
    <w:rsid w:val="006706A5"/>
    <w:rsid w:val="006A162C"/>
    <w:rsid w:val="006A16F8"/>
    <w:rsid w:val="006B5A4C"/>
    <w:rsid w:val="006B5DF3"/>
    <w:rsid w:val="006E1044"/>
    <w:rsid w:val="007143FF"/>
    <w:rsid w:val="007212C3"/>
    <w:rsid w:val="007367C2"/>
    <w:rsid w:val="0074142D"/>
    <w:rsid w:val="00741F47"/>
    <w:rsid w:val="007440FB"/>
    <w:rsid w:val="007530CD"/>
    <w:rsid w:val="007B63DA"/>
    <w:rsid w:val="007F2A26"/>
    <w:rsid w:val="00810499"/>
    <w:rsid w:val="00822074"/>
    <w:rsid w:val="008D6F71"/>
    <w:rsid w:val="00902660"/>
    <w:rsid w:val="00913257"/>
    <w:rsid w:val="00922257"/>
    <w:rsid w:val="009226C9"/>
    <w:rsid w:val="00943DD0"/>
    <w:rsid w:val="00975E30"/>
    <w:rsid w:val="0098366C"/>
    <w:rsid w:val="00986D00"/>
    <w:rsid w:val="009A1F4F"/>
    <w:rsid w:val="009C572B"/>
    <w:rsid w:val="00A124BE"/>
    <w:rsid w:val="00A13ADD"/>
    <w:rsid w:val="00A205B8"/>
    <w:rsid w:val="00A21DFD"/>
    <w:rsid w:val="00A44658"/>
    <w:rsid w:val="00A6020F"/>
    <w:rsid w:val="00A94AD6"/>
    <w:rsid w:val="00AA29CE"/>
    <w:rsid w:val="00AC412E"/>
    <w:rsid w:val="00B10085"/>
    <w:rsid w:val="00B24180"/>
    <w:rsid w:val="00B264B7"/>
    <w:rsid w:val="00B74463"/>
    <w:rsid w:val="00B771C8"/>
    <w:rsid w:val="00B85970"/>
    <w:rsid w:val="00BD063E"/>
    <w:rsid w:val="00BE1892"/>
    <w:rsid w:val="00C338C4"/>
    <w:rsid w:val="00C3650C"/>
    <w:rsid w:val="00C533AD"/>
    <w:rsid w:val="00C92955"/>
    <w:rsid w:val="00CC7F07"/>
    <w:rsid w:val="00CE25B2"/>
    <w:rsid w:val="00D84F19"/>
    <w:rsid w:val="00D96BF4"/>
    <w:rsid w:val="00DC35C9"/>
    <w:rsid w:val="00DD5C3F"/>
    <w:rsid w:val="00E208C3"/>
    <w:rsid w:val="00E36C50"/>
    <w:rsid w:val="00E42FC9"/>
    <w:rsid w:val="00E60D57"/>
    <w:rsid w:val="00F036D1"/>
    <w:rsid w:val="00F10C85"/>
    <w:rsid w:val="00F43002"/>
    <w:rsid w:val="00F61E0B"/>
    <w:rsid w:val="00F6432A"/>
    <w:rsid w:val="00FD52B9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5B1B7"/>
  <w15:docId w15:val="{67102915-3433-42C7-BA50-AC90B6AF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5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06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6A5"/>
  </w:style>
  <w:style w:type="paragraph" w:styleId="Footer">
    <w:name w:val="footer"/>
    <w:basedOn w:val="Normal"/>
    <w:link w:val="FooterChar"/>
    <w:uiPriority w:val="99"/>
    <w:semiHidden/>
    <w:unhideWhenUsed/>
    <w:rsid w:val="006706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6A5"/>
  </w:style>
  <w:style w:type="paragraph" w:styleId="BalloonText">
    <w:name w:val="Balloon Text"/>
    <w:basedOn w:val="Normal"/>
    <w:link w:val="BalloonTextChar"/>
    <w:uiPriority w:val="99"/>
    <w:semiHidden/>
    <w:unhideWhenUsed/>
    <w:rsid w:val="00670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05B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irr\Application%20Data\Microsoft\Templates\Word%20Hebrew%20Template%20-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D5C6EEF73E489426A3EFD5D7F4CE" ma:contentTypeVersion="7" ma:contentTypeDescription="Create a new document." ma:contentTypeScope="" ma:versionID="f85d8b18ce2520e449ecb16b19beb155">
  <xsd:schema xmlns:xsd="http://www.w3.org/2001/XMLSchema" xmlns:xs="http://www.w3.org/2001/XMLSchema" xmlns:p="http://schemas.microsoft.com/office/2006/metadata/properties" xmlns:ns3="ce15374d-f37c-4fd4-9a6c-21ad63c44bbd" targetNamespace="http://schemas.microsoft.com/office/2006/metadata/properties" ma:root="true" ma:fieldsID="a1be14ba48edc0c8beafc8c0b3969519" ns3:_="">
    <xsd:import namespace="ce15374d-f37c-4fd4-9a6c-21ad63c44b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5374d-f37c-4fd4-9a6c-21ad63c44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5B003-75DA-4EAD-8C24-E4F2C6747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385612-8977-49CF-A1D8-FBAE19D98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BF3CA-AB8E-4277-A4BD-59FA3631A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5374d-f37c-4fd4-9a6c-21ad63c44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Hebrew Template - New</Template>
  <TotalTime>2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oz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ofirr</dc:creator>
  <cp:lastModifiedBy>Ifat Elimeleh</cp:lastModifiedBy>
  <cp:revision>2</cp:revision>
  <cp:lastPrinted>2011-09-25T08:57:00Z</cp:lastPrinted>
  <dcterms:created xsi:type="dcterms:W3CDTF">2023-07-02T13:33:00Z</dcterms:created>
  <dcterms:modified xsi:type="dcterms:W3CDTF">2023-07-02T13:33:00Z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0x0101003143D5C6EEF73E489426A3EFD5D7F4CE</vt:lpwstr>
  </property>
</Properties>
</file>